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76"/>
        <w:gridCol w:w="607"/>
        <w:gridCol w:w="3038"/>
        <w:gridCol w:w="9"/>
        <w:gridCol w:w="3271"/>
      </w:tblGrid>
      <w:tr w:rsidR="00491A66" w:rsidRPr="00B72362" w:rsidTr="001341CF">
        <w:trPr>
          <w:cantSplit/>
          <w:trHeight w:val="576"/>
          <w:tblHeader/>
          <w:jc w:val="center"/>
        </w:trPr>
        <w:tc>
          <w:tcPr>
            <w:tcW w:w="9601" w:type="dxa"/>
            <w:gridSpan w:val="5"/>
            <w:tcBorders>
              <w:bottom w:val="single" w:sz="4" w:space="0" w:color="999999"/>
            </w:tcBorders>
            <w:shd w:val="clear" w:color="auto" w:fill="auto"/>
            <w:vAlign w:val="center"/>
          </w:tcPr>
          <w:p w:rsidR="00491A66" w:rsidRPr="00B72362" w:rsidRDefault="00B70F97" w:rsidP="00DA7EAC">
            <w:pPr>
              <w:pStyle w:val="Heading2"/>
            </w:pPr>
            <w:r>
              <w:t>Orange Grove Farms</w:t>
            </w:r>
          </w:p>
          <w:p w:rsidR="00491A66" w:rsidRPr="00B72362" w:rsidRDefault="00C369DD" w:rsidP="00DA7EAC">
            <w:pPr>
              <w:pStyle w:val="Heading1"/>
            </w:pPr>
            <w:r>
              <w:t>Request for invoice for deposit to hold</w:t>
            </w:r>
          </w:p>
        </w:tc>
      </w:tr>
      <w:tr w:rsidR="00C81188" w:rsidRPr="00B72362" w:rsidTr="001341CF">
        <w:trPr>
          <w:cantSplit/>
          <w:trHeight w:val="230"/>
          <w:jc w:val="center"/>
        </w:trPr>
        <w:tc>
          <w:tcPr>
            <w:tcW w:w="9601" w:type="dxa"/>
            <w:gridSpan w:val="5"/>
            <w:shd w:val="clear" w:color="auto" w:fill="E6E6E6"/>
            <w:vAlign w:val="center"/>
          </w:tcPr>
          <w:p w:rsidR="00C81188" w:rsidRPr="004A2E07" w:rsidRDefault="00B70F97" w:rsidP="00B61506">
            <w:pPr>
              <w:pStyle w:val="SectionHeading"/>
              <w:rPr>
                <w:b/>
              </w:rPr>
            </w:pPr>
            <w:r w:rsidRPr="004A2E07">
              <w:rPr>
                <w:b/>
              </w:rPr>
              <w:t xml:space="preserve">Please fill in all the information </w:t>
            </w:r>
          </w:p>
        </w:tc>
      </w:tr>
      <w:tr w:rsidR="0024648C" w:rsidRPr="00B72362" w:rsidTr="001341CF">
        <w:trPr>
          <w:cantSplit/>
          <w:trHeight w:val="230"/>
          <w:jc w:val="center"/>
        </w:trPr>
        <w:tc>
          <w:tcPr>
            <w:tcW w:w="9601" w:type="dxa"/>
            <w:gridSpan w:val="5"/>
            <w:shd w:val="clear" w:color="auto" w:fill="auto"/>
            <w:vAlign w:val="center"/>
          </w:tcPr>
          <w:p w:rsidR="0024648C" w:rsidRPr="00B72362" w:rsidRDefault="0024648C" w:rsidP="00B61506">
            <w:r w:rsidRPr="00B72362">
              <w:t>Name:</w:t>
            </w:r>
          </w:p>
        </w:tc>
      </w:tr>
      <w:tr w:rsidR="00C81188" w:rsidRPr="00B72362" w:rsidTr="001341CF">
        <w:trPr>
          <w:cantSplit/>
          <w:trHeight w:val="230"/>
          <w:jc w:val="center"/>
        </w:trPr>
        <w:tc>
          <w:tcPr>
            <w:tcW w:w="3283" w:type="dxa"/>
            <w:gridSpan w:val="2"/>
            <w:shd w:val="clear" w:color="auto" w:fill="auto"/>
            <w:vAlign w:val="center"/>
          </w:tcPr>
          <w:p w:rsidR="00C81188" w:rsidRPr="00B72362" w:rsidRDefault="00C81188" w:rsidP="00B61506">
            <w:r w:rsidRPr="00B72362">
              <w:t xml:space="preserve">Date </w:t>
            </w:r>
            <w:r w:rsidR="001A7E81">
              <w:t>of b</w:t>
            </w:r>
            <w:r w:rsidRPr="00B72362">
              <w:t>irth</w:t>
            </w:r>
            <w:r w:rsidR="0011649E" w:rsidRPr="00B72362">
              <w:t>:</w:t>
            </w:r>
          </w:p>
        </w:tc>
        <w:tc>
          <w:tcPr>
            <w:tcW w:w="3038" w:type="dxa"/>
            <w:shd w:val="clear" w:color="auto" w:fill="auto"/>
            <w:vAlign w:val="center"/>
          </w:tcPr>
          <w:p w:rsidR="00C81188" w:rsidRPr="00B72362" w:rsidRDefault="00C369DD" w:rsidP="00B61506">
            <w:r>
              <w:t xml:space="preserve">Contact </w:t>
            </w:r>
            <w:r w:rsidR="00B70F97">
              <w:t>E-mail:</w:t>
            </w:r>
          </w:p>
        </w:tc>
        <w:tc>
          <w:tcPr>
            <w:tcW w:w="3280" w:type="dxa"/>
            <w:gridSpan w:val="2"/>
            <w:shd w:val="clear" w:color="auto" w:fill="auto"/>
            <w:vAlign w:val="center"/>
          </w:tcPr>
          <w:p w:rsidR="00C81188" w:rsidRPr="00B72362" w:rsidRDefault="00C81188" w:rsidP="00B61506">
            <w:r w:rsidRPr="00B72362">
              <w:t>Phone</w:t>
            </w:r>
            <w:r w:rsidR="0011649E" w:rsidRPr="00B72362">
              <w:t>:</w:t>
            </w:r>
          </w:p>
        </w:tc>
      </w:tr>
      <w:tr w:rsidR="004A2E07" w:rsidRPr="00B72362" w:rsidTr="001341CF">
        <w:trPr>
          <w:cantSplit/>
          <w:trHeight w:val="230"/>
          <w:jc w:val="center"/>
        </w:trPr>
        <w:tc>
          <w:tcPr>
            <w:tcW w:w="9601" w:type="dxa"/>
            <w:gridSpan w:val="5"/>
            <w:shd w:val="clear" w:color="auto" w:fill="auto"/>
            <w:vAlign w:val="center"/>
          </w:tcPr>
          <w:p w:rsidR="004A2E07" w:rsidRDefault="004A2E07" w:rsidP="00B61506">
            <w:r>
              <w:t xml:space="preserve">Email Linked to </w:t>
            </w:r>
            <w:proofErr w:type="spellStart"/>
            <w:r>
              <w:t>Paypal</w:t>
            </w:r>
            <w:proofErr w:type="spellEnd"/>
            <w:r>
              <w:t xml:space="preserve"> Account:</w:t>
            </w:r>
          </w:p>
        </w:tc>
      </w:tr>
      <w:tr w:rsidR="00C81188" w:rsidRPr="00B72362" w:rsidTr="001341CF">
        <w:trPr>
          <w:cantSplit/>
          <w:trHeight w:val="230"/>
          <w:jc w:val="center"/>
        </w:trPr>
        <w:tc>
          <w:tcPr>
            <w:tcW w:w="9601" w:type="dxa"/>
            <w:gridSpan w:val="5"/>
            <w:shd w:val="clear" w:color="auto" w:fill="auto"/>
            <w:vAlign w:val="center"/>
          </w:tcPr>
          <w:p w:rsidR="00AE1F72" w:rsidRPr="00B72362" w:rsidRDefault="00C369DD" w:rsidP="00B61506">
            <w:r>
              <w:t>Mailing/Billing Address</w:t>
            </w:r>
            <w:r w:rsidR="0011649E" w:rsidRPr="00B72362">
              <w:t>:</w:t>
            </w:r>
          </w:p>
        </w:tc>
      </w:tr>
      <w:tr w:rsidR="009622B2" w:rsidRPr="00B72362" w:rsidTr="001341CF">
        <w:trPr>
          <w:cantSplit/>
          <w:trHeight w:val="230"/>
          <w:jc w:val="center"/>
        </w:trPr>
        <w:tc>
          <w:tcPr>
            <w:tcW w:w="3283" w:type="dxa"/>
            <w:gridSpan w:val="2"/>
            <w:shd w:val="clear" w:color="auto" w:fill="auto"/>
            <w:vAlign w:val="center"/>
          </w:tcPr>
          <w:p w:rsidR="009622B2" w:rsidRPr="00B72362" w:rsidRDefault="009622B2" w:rsidP="00B61506">
            <w:r w:rsidRPr="00B72362">
              <w:t>City:</w:t>
            </w:r>
          </w:p>
        </w:tc>
        <w:tc>
          <w:tcPr>
            <w:tcW w:w="3038" w:type="dxa"/>
            <w:shd w:val="clear" w:color="auto" w:fill="auto"/>
            <w:vAlign w:val="center"/>
          </w:tcPr>
          <w:p w:rsidR="009622B2" w:rsidRPr="00B72362" w:rsidRDefault="009622B2" w:rsidP="00B61506">
            <w:r w:rsidRPr="00B72362">
              <w:t>State:</w:t>
            </w:r>
          </w:p>
        </w:tc>
        <w:tc>
          <w:tcPr>
            <w:tcW w:w="3280" w:type="dxa"/>
            <w:gridSpan w:val="2"/>
            <w:shd w:val="clear" w:color="auto" w:fill="auto"/>
            <w:vAlign w:val="center"/>
          </w:tcPr>
          <w:p w:rsidR="009622B2" w:rsidRPr="00B72362" w:rsidRDefault="009622B2" w:rsidP="00B61506">
            <w:r w:rsidRPr="00B72362">
              <w:t>ZIP</w:t>
            </w:r>
            <w:r w:rsidR="001A7E81">
              <w:t xml:space="preserve"> Code</w:t>
            </w:r>
            <w:r w:rsidRPr="00B72362">
              <w:t>:</w:t>
            </w:r>
          </w:p>
        </w:tc>
      </w:tr>
      <w:tr w:rsidR="00887861" w:rsidRPr="00B72362" w:rsidTr="001341CF">
        <w:trPr>
          <w:cantSplit/>
          <w:trHeight w:val="230"/>
          <w:jc w:val="center"/>
        </w:trPr>
        <w:tc>
          <w:tcPr>
            <w:tcW w:w="3283" w:type="dxa"/>
            <w:gridSpan w:val="2"/>
            <w:shd w:val="clear" w:color="auto" w:fill="auto"/>
            <w:vAlign w:val="center"/>
          </w:tcPr>
          <w:p w:rsidR="00887861" w:rsidRDefault="00B47F0A" w:rsidP="00B61506">
            <w:r>
              <w:t>Preferred method of contact:</w:t>
            </w:r>
          </w:p>
          <w:p w:rsidR="00C369DD" w:rsidRDefault="00C369DD" w:rsidP="00B61506"/>
          <w:p w:rsidR="00C369DD" w:rsidRDefault="00C369DD" w:rsidP="00B61506"/>
          <w:p w:rsidR="00B47F0A" w:rsidRPr="00B72362" w:rsidRDefault="00B47F0A" w:rsidP="00B61506"/>
        </w:tc>
        <w:tc>
          <w:tcPr>
            <w:tcW w:w="3047" w:type="dxa"/>
            <w:gridSpan w:val="2"/>
            <w:shd w:val="clear" w:color="auto" w:fill="auto"/>
            <w:vAlign w:val="center"/>
          </w:tcPr>
          <w:p w:rsidR="00887861" w:rsidRDefault="00C369DD" w:rsidP="00B61506">
            <w:r>
              <w:t>Due Date of Pig your wanting to place a hold on:</w:t>
            </w:r>
          </w:p>
          <w:p w:rsidR="00C369DD" w:rsidRDefault="00C369DD" w:rsidP="00B61506"/>
          <w:p w:rsidR="00B47F0A" w:rsidRPr="00B72362" w:rsidRDefault="00B47F0A" w:rsidP="00B61506"/>
        </w:tc>
        <w:tc>
          <w:tcPr>
            <w:tcW w:w="3271" w:type="dxa"/>
            <w:shd w:val="clear" w:color="auto" w:fill="auto"/>
            <w:vAlign w:val="center"/>
          </w:tcPr>
          <w:p w:rsidR="00C369DD" w:rsidRDefault="00C369DD" w:rsidP="00B61506">
            <w:r>
              <w:t>Gender of Pig your wanting:</w:t>
            </w:r>
          </w:p>
          <w:p w:rsidR="00C369DD" w:rsidRDefault="00C369DD" w:rsidP="00B61506"/>
          <w:p w:rsidR="00887861" w:rsidRDefault="00887861" w:rsidP="00B61506"/>
          <w:p w:rsidR="00B47F0A" w:rsidRPr="00B72362" w:rsidRDefault="00B47F0A" w:rsidP="00B61506"/>
        </w:tc>
      </w:tr>
      <w:tr w:rsidR="00866148" w:rsidRPr="00B72362" w:rsidTr="00E73849">
        <w:trPr>
          <w:cantSplit/>
          <w:trHeight w:val="230"/>
          <w:jc w:val="center"/>
        </w:trPr>
        <w:tc>
          <w:tcPr>
            <w:tcW w:w="9601" w:type="dxa"/>
            <w:gridSpan w:val="5"/>
            <w:shd w:val="clear" w:color="auto" w:fill="auto"/>
            <w:vAlign w:val="center"/>
          </w:tcPr>
          <w:p w:rsidR="00866148" w:rsidRDefault="00866148" w:rsidP="00B61506">
            <w:r>
              <w:t>What price range are you looking to stay within (understand if your wanting to stay within a specific price range, the color your wanting may not available for that price range):</w:t>
            </w:r>
          </w:p>
        </w:tc>
      </w:tr>
      <w:tr w:rsidR="00AE1F72" w:rsidRPr="00B72362" w:rsidTr="001341CF">
        <w:trPr>
          <w:cantSplit/>
          <w:trHeight w:val="230"/>
          <w:jc w:val="center"/>
        </w:trPr>
        <w:tc>
          <w:tcPr>
            <w:tcW w:w="9601" w:type="dxa"/>
            <w:gridSpan w:val="5"/>
            <w:shd w:val="clear" w:color="auto" w:fill="auto"/>
            <w:vAlign w:val="center"/>
          </w:tcPr>
          <w:p w:rsidR="00415F5F" w:rsidRPr="00B70F97" w:rsidRDefault="00C369DD" w:rsidP="00B61506">
            <w:pPr>
              <w:rPr>
                <w:b/>
              </w:rPr>
            </w:pPr>
            <w:r>
              <w:rPr>
                <w:b/>
              </w:rPr>
              <w:t>Potential Color(s) and/or Patterns Your Looking to Receive (Box 1 being the one you want most, 2 being your second choice, &amp; so on) Unless you’re willing to wait for another litter, please list 3 options in case #1 or 2 is not produced with the litter your awaiting.</w:t>
            </w:r>
            <w:r w:rsidR="004A2E07">
              <w:rPr>
                <w:b/>
              </w:rPr>
              <w:t xml:space="preserve"> If you’re willing to wait, just list one.</w:t>
            </w:r>
          </w:p>
        </w:tc>
      </w:tr>
      <w:tr w:rsidR="00F149CC" w:rsidRPr="00B72362" w:rsidTr="001341CF">
        <w:trPr>
          <w:cantSplit/>
          <w:trHeight w:val="230"/>
          <w:jc w:val="center"/>
        </w:trPr>
        <w:tc>
          <w:tcPr>
            <w:tcW w:w="3283" w:type="dxa"/>
            <w:gridSpan w:val="2"/>
            <w:shd w:val="clear" w:color="auto" w:fill="auto"/>
            <w:vAlign w:val="center"/>
          </w:tcPr>
          <w:p w:rsidR="005B0A5C" w:rsidRDefault="004A2E07" w:rsidP="004A2E07">
            <w:r>
              <w:t>1.</w:t>
            </w:r>
          </w:p>
          <w:p w:rsidR="004A2E07" w:rsidRPr="00B72362" w:rsidRDefault="004A2E07" w:rsidP="004A2E07"/>
        </w:tc>
        <w:tc>
          <w:tcPr>
            <w:tcW w:w="3038" w:type="dxa"/>
            <w:shd w:val="clear" w:color="auto" w:fill="auto"/>
            <w:vAlign w:val="center"/>
          </w:tcPr>
          <w:p w:rsidR="00F149CC" w:rsidRDefault="004A2E07" w:rsidP="00B61506">
            <w:r>
              <w:t>2.</w:t>
            </w:r>
          </w:p>
          <w:p w:rsidR="004A2E07" w:rsidRPr="00B72362" w:rsidRDefault="004A2E07" w:rsidP="00B61506"/>
        </w:tc>
        <w:tc>
          <w:tcPr>
            <w:tcW w:w="3280" w:type="dxa"/>
            <w:gridSpan w:val="2"/>
            <w:shd w:val="clear" w:color="auto" w:fill="auto"/>
            <w:vAlign w:val="center"/>
          </w:tcPr>
          <w:p w:rsidR="005B0A5C" w:rsidRDefault="004A2E07" w:rsidP="004A2E07">
            <w:r>
              <w:t>3.</w:t>
            </w:r>
          </w:p>
          <w:p w:rsidR="004A2E07" w:rsidRPr="00B72362" w:rsidRDefault="004A2E07" w:rsidP="004A2E07"/>
        </w:tc>
      </w:tr>
      <w:tr w:rsidR="009622B2" w:rsidRPr="00B72362" w:rsidTr="001341CF">
        <w:trPr>
          <w:cantSplit/>
          <w:trHeight w:val="230"/>
          <w:jc w:val="center"/>
        </w:trPr>
        <w:tc>
          <w:tcPr>
            <w:tcW w:w="9601" w:type="dxa"/>
            <w:gridSpan w:val="5"/>
            <w:shd w:val="clear" w:color="auto" w:fill="E6E6E6"/>
            <w:vAlign w:val="center"/>
          </w:tcPr>
          <w:p w:rsidR="009622B2" w:rsidRPr="004A2E07" w:rsidRDefault="004A2E07" w:rsidP="00F06353">
            <w:pPr>
              <w:pStyle w:val="SectionHeading"/>
              <w:rPr>
                <w:b/>
              </w:rPr>
            </w:pPr>
            <w:r w:rsidRPr="004A2E07">
              <w:rPr>
                <w:b/>
              </w:rPr>
              <w:t>Shipping</w:t>
            </w:r>
            <w:r w:rsidR="006E7045">
              <w:rPr>
                <w:b/>
              </w:rPr>
              <w:t xml:space="preserve"> only-if your are picking up or meeting us as we travel skip this section</w:t>
            </w:r>
          </w:p>
        </w:tc>
      </w:tr>
      <w:tr w:rsidR="0056338C" w:rsidRPr="00B72362" w:rsidTr="001341CF">
        <w:trPr>
          <w:cantSplit/>
          <w:trHeight w:val="230"/>
          <w:jc w:val="center"/>
        </w:trPr>
        <w:tc>
          <w:tcPr>
            <w:tcW w:w="9601" w:type="dxa"/>
            <w:gridSpan w:val="5"/>
            <w:shd w:val="clear" w:color="auto" w:fill="auto"/>
            <w:vAlign w:val="center"/>
          </w:tcPr>
          <w:p w:rsidR="0056338C" w:rsidRPr="00B72362" w:rsidRDefault="004A2E07" w:rsidP="00B61506">
            <w:r>
              <w:t xml:space="preserve">Will this </w:t>
            </w:r>
            <w:r w:rsidR="006E7045">
              <w:t>be shipped to a residence, public place, or office:</w:t>
            </w:r>
          </w:p>
        </w:tc>
      </w:tr>
      <w:tr w:rsidR="00CB5E53" w:rsidRPr="00B72362" w:rsidTr="001341CF">
        <w:trPr>
          <w:cantSplit/>
          <w:trHeight w:val="230"/>
          <w:jc w:val="center"/>
        </w:trPr>
        <w:tc>
          <w:tcPr>
            <w:tcW w:w="6330" w:type="dxa"/>
            <w:gridSpan w:val="4"/>
            <w:shd w:val="clear" w:color="auto" w:fill="auto"/>
            <w:vAlign w:val="center"/>
          </w:tcPr>
          <w:p w:rsidR="00CB5E53" w:rsidRPr="00B72362" w:rsidRDefault="006309FA" w:rsidP="00B61506">
            <w:r>
              <w:t>Approx.</w:t>
            </w:r>
            <w:bookmarkStart w:id="0" w:name="_GoBack"/>
            <w:bookmarkEnd w:id="0"/>
            <w:r w:rsidR="004A2E07">
              <w:t xml:space="preserve"> what age do you want to receive him/her:</w:t>
            </w:r>
          </w:p>
        </w:tc>
        <w:tc>
          <w:tcPr>
            <w:tcW w:w="3271" w:type="dxa"/>
            <w:shd w:val="clear" w:color="auto" w:fill="auto"/>
            <w:vAlign w:val="center"/>
          </w:tcPr>
          <w:p w:rsidR="004A2E07" w:rsidRDefault="006E7045" w:rsidP="00B61506">
            <w:r>
              <w:t xml:space="preserve">Between what dates </w:t>
            </w:r>
            <w:r w:rsidR="00627145">
              <w:t>do you want your shipment shipped:</w:t>
            </w:r>
          </w:p>
          <w:p w:rsidR="00627145" w:rsidRPr="00B72362" w:rsidRDefault="00627145" w:rsidP="00B61506"/>
        </w:tc>
      </w:tr>
      <w:tr w:rsidR="00532E88" w:rsidRPr="00B72362" w:rsidTr="001341CF">
        <w:trPr>
          <w:cantSplit/>
          <w:trHeight w:val="230"/>
          <w:jc w:val="center"/>
        </w:trPr>
        <w:tc>
          <w:tcPr>
            <w:tcW w:w="2676" w:type="dxa"/>
            <w:shd w:val="clear" w:color="auto" w:fill="auto"/>
            <w:vAlign w:val="center"/>
          </w:tcPr>
          <w:p w:rsidR="004A2E07" w:rsidRDefault="00627145" w:rsidP="00B61506">
            <w:r>
              <w:t>Is there a specific date you want to receive your shipment:</w:t>
            </w:r>
          </w:p>
          <w:p w:rsidR="00627145" w:rsidRDefault="00627145" w:rsidP="00B61506"/>
          <w:p w:rsidR="00627145" w:rsidRDefault="00627145" w:rsidP="00B61506"/>
          <w:p w:rsidR="004A2E07" w:rsidRPr="00B72362" w:rsidRDefault="004A2E07" w:rsidP="00B61506"/>
        </w:tc>
        <w:tc>
          <w:tcPr>
            <w:tcW w:w="3645" w:type="dxa"/>
            <w:gridSpan w:val="2"/>
            <w:shd w:val="clear" w:color="auto" w:fill="auto"/>
            <w:vAlign w:val="center"/>
          </w:tcPr>
          <w:p w:rsidR="00627145" w:rsidRDefault="00627145" w:rsidP="00627145">
            <w:r>
              <w:t>If shipping, what is your budget for ONLY shipping costs:</w:t>
            </w:r>
          </w:p>
          <w:p w:rsidR="00866148" w:rsidRDefault="00866148" w:rsidP="00B61506"/>
          <w:p w:rsidR="00866148" w:rsidRDefault="00866148" w:rsidP="00B61506"/>
          <w:p w:rsidR="00866148" w:rsidRDefault="00866148" w:rsidP="00B61506"/>
          <w:p w:rsidR="00532E88" w:rsidRPr="00B72362" w:rsidRDefault="00866148" w:rsidP="00B61506">
            <w:r>
              <w:t xml:space="preserve"> </w:t>
            </w:r>
          </w:p>
        </w:tc>
        <w:tc>
          <w:tcPr>
            <w:tcW w:w="3280" w:type="dxa"/>
            <w:gridSpan w:val="2"/>
            <w:shd w:val="clear" w:color="auto" w:fill="auto"/>
            <w:vAlign w:val="center"/>
          </w:tcPr>
          <w:p w:rsidR="005B0A5C" w:rsidRDefault="006E7045" w:rsidP="006E7045">
            <w:r>
              <w:t>Is there any time frame</w:t>
            </w:r>
            <w:r w:rsidR="00627145">
              <w:t xml:space="preserve"> for the dates you have selected,</w:t>
            </w:r>
            <w:r>
              <w:t xml:space="preserve"> that someone will NOT be available to sign for your shipment:</w:t>
            </w:r>
          </w:p>
          <w:p w:rsidR="006E7045" w:rsidRDefault="006E7045" w:rsidP="006E7045"/>
          <w:p w:rsidR="006E7045" w:rsidRPr="00B72362" w:rsidRDefault="006E7045" w:rsidP="006E7045"/>
        </w:tc>
      </w:tr>
      <w:tr w:rsidR="00866148" w:rsidRPr="00B72362" w:rsidTr="00627145">
        <w:trPr>
          <w:cantSplit/>
          <w:trHeight w:val="230"/>
          <w:jc w:val="center"/>
        </w:trPr>
        <w:tc>
          <w:tcPr>
            <w:tcW w:w="9601" w:type="dxa"/>
            <w:gridSpan w:val="5"/>
            <w:tcBorders>
              <w:bottom w:val="single" w:sz="4" w:space="0" w:color="999999"/>
            </w:tcBorders>
            <w:shd w:val="clear" w:color="auto" w:fill="auto"/>
            <w:vAlign w:val="center"/>
          </w:tcPr>
          <w:p w:rsidR="00866148" w:rsidRPr="006E7045" w:rsidRDefault="00866148" w:rsidP="00B61506">
            <w:pPr>
              <w:rPr>
                <w:b/>
              </w:rPr>
            </w:pPr>
            <w:r w:rsidRPr="006E7045">
              <w:rPr>
                <w:b/>
              </w:rPr>
              <w:t>Ple</w:t>
            </w:r>
            <w:r w:rsidR="00317ADF" w:rsidRPr="006E7045">
              <w:rPr>
                <w:b/>
              </w:rPr>
              <w:t>ase note that if we are having a pig shipped to you</w:t>
            </w:r>
            <w:r w:rsidRPr="006E7045">
              <w:rPr>
                <w:b/>
              </w:rPr>
              <w:t>, your shipment will have to be placed on a “bid board”. The duration your shi</w:t>
            </w:r>
            <w:r w:rsidR="00317ADF" w:rsidRPr="006E7045">
              <w:rPr>
                <w:b/>
              </w:rPr>
              <w:t>pment can remain on the board is</w:t>
            </w:r>
            <w:r w:rsidRPr="006E7045">
              <w:rPr>
                <w:b/>
              </w:rPr>
              <w:t xml:space="preserve"> 7 days. You will be notified </w:t>
            </w:r>
            <w:r w:rsidR="00317ADF" w:rsidRPr="006E7045">
              <w:rPr>
                <w:b/>
              </w:rPr>
              <w:t xml:space="preserve">with every bid that is posted to the board for your shipment. If a bid comes in that you would like to accept, we will bill you via </w:t>
            </w:r>
            <w:proofErr w:type="spellStart"/>
            <w:r w:rsidR="00317ADF" w:rsidRPr="006E7045">
              <w:rPr>
                <w:b/>
              </w:rPr>
              <w:t>paypal</w:t>
            </w:r>
            <w:proofErr w:type="spellEnd"/>
            <w:r w:rsidR="00317ADF" w:rsidRPr="006E7045">
              <w:rPr>
                <w:b/>
              </w:rPr>
              <w:t xml:space="preserve"> for the total amount of the shipment. That payment MUST be made within 1 hour if you want that bid accepted under our name. The bid will NOT be accepted</w:t>
            </w:r>
            <w:r w:rsidR="006E7045" w:rsidRPr="006E7045">
              <w:rPr>
                <w:b/>
              </w:rPr>
              <w:t>,</w:t>
            </w:r>
            <w:r w:rsidR="00317ADF" w:rsidRPr="006E7045">
              <w:rPr>
                <w:b/>
              </w:rPr>
              <w:t xml:space="preserve"> under any circumstances until we receive payment for shipping costs. Once bid has been accepted, we have entered a legal binding contract</w:t>
            </w:r>
            <w:r w:rsidR="006E7045" w:rsidRPr="006E7045">
              <w:rPr>
                <w:b/>
              </w:rPr>
              <w:t xml:space="preserve"> and are responsible to pay the amount</w:t>
            </w:r>
            <w:r w:rsidR="00317ADF" w:rsidRPr="006E7045">
              <w:rPr>
                <w:b/>
              </w:rPr>
              <w:t xml:space="preserve"> accepted</w:t>
            </w:r>
            <w:r w:rsidR="006E7045" w:rsidRPr="006E7045">
              <w:rPr>
                <w:b/>
              </w:rPr>
              <w:t xml:space="preserve"> plus taxes &amp; fees</w:t>
            </w:r>
            <w:r w:rsidR="00317ADF" w:rsidRPr="006E7045">
              <w:rPr>
                <w:b/>
              </w:rPr>
              <w:t xml:space="preserve">. If you do not agree to our terms, you can make your own shipping arrangements and provide us with those arrangements and instructions. If arrangements you have </w:t>
            </w:r>
            <w:proofErr w:type="gramStart"/>
            <w:r w:rsidR="00317ADF" w:rsidRPr="006E7045">
              <w:rPr>
                <w:b/>
              </w:rPr>
              <w:t>made,</w:t>
            </w:r>
            <w:proofErr w:type="gramEnd"/>
            <w:r w:rsidR="00317ADF" w:rsidRPr="006E7045">
              <w:rPr>
                <w:b/>
              </w:rPr>
              <w:t xml:space="preserve"> involve travel for us or time exceeding the amount of 1.5hrs, additional fees may be required</w:t>
            </w:r>
            <w:r w:rsidR="006E7045" w:rsidRPr="006E7045">
              <w:rPr>
                <w:b/>
              </w:rPr>
              <w:t xml:space="preserve"> in advance to fulfill your request. </w:t>
            </w:r>
            <w:r w:rsidR="00317ADF" w:rsidRPr="006E7045">
              <w:rPr>
                <w:b/>
              </w:rPr>
              <w:t xml:space="preserve"> </w:t>
            </w:r>
          </w:p>
        </w:tc>
      </w:tr>
      <w:tr w:rsidR="005B0A5C" w:rsidRPr="00B72362" w:rsidTr="00627145">
        <w:trPr>
          <w:cantSplit/>
          <w:trHeight w:val="230"/>
          <w:jc w:val="center"/>
        </w:trPr>
        <w:tc>
          <w:tcPr>
            <w:tcW w:w="9601" w:type="dxa"/>
            <w:gridSpan w:val="5"/>
            <w:shd w:val="pct15" w:color="auto" w:fill="auto"/>
            <w:vAlign w:val="center"/>
          </w:tcPr>
          <w:p w:rsidR="00B47F0A" w:rsidRPr="00627145" w:rsidRDefault="00627145" w:rsidP="00627145">
            <w:pPr>
              <w:jc w:val="center"/>
              <w:rPr>
                <w:b/>
              </w:rPr>
            </w:pPr>
            <w:r w:rsidRPr="00627145">
              <w:rPr>
                <w:b/>
              </w:rPr>
              <w:t>FOR PICKING UP IN FL ONLY</w:t>
            </w:r>
          </w:p>
        </w:tc>
      </w:tr>
      <w:tr w:rsidR="007E3D81" w:rsidRPr="00B72362" w:rsidTr="001341CF">
        <w:trPr>
          <w:cantSplit/>
          <w:trHeight w:val="230"/>
          <w:jc w:val="center"/>
        </w:trPr>
        <w:tc>
          <w:tcPr>
            <w:tcW w:w="6330" w:type="dxa"/>
            <w:gridSpan w:val="4"/>
            <w:shd w:val="clear" w:color="auto" w:fill="auto"/>
            <w:vAlign w:val="center"/>
          </w:tcPr>
          <w:p w:rsidR="007E3D81" w:rsidRPr="00B72362" w:rsidRDefault="00627145" w:rsidP="006E7045">
            <w:r>
              <w:t>At what age/stage do you want to receive your baby:</w:t>
            </w:r>
          </w:p>
        </w:tc>
        <w:tc>
          <w:tcPr>
            <w:tcW w:w="3271" w:type="dxa"/>
            <w:shd w:val="clear" w:color="auto" w:fill="auto"/>
            <w:vAlign w:val="center"/>
          </w:tcPr>
          <w:p w:rsidR="005B0A5C" w:rsidRDefault="00627145" w:rsidP="006E7045">
            <w:r>
              <w:t>What city will you be traveling from:</w:t>
            </w:r>
          </w:p>
          <w:p w:rsidR="00627145" w:rsidRDefault="00627145" w:rsidP="006E7045"/>
          <w:p w:rsidR="00627145" w:rsidRPr="00B72362" w:rsidRDefault="00627145" w:rsidP="006E7045"/>
        </w:tc>
      </w:tr>
      <w:tr w:rsidR="00C64B8A" w:rsidRPr="00B72362" w:rsidTr="001341CF">
        <w:trPr>
          <w:cantSplit/>
          <w:trHeight w:val="230"/>
          <w:jc w:val="center"/>
        </w:trPr>
        <w:tc>
          <w:tcPr>
            <w:tcW w:w="9601" w:type="dxa"/>
            <w:gridSpan w:val="5"/>
            <w:shd w:val="clear" w:color="auto" w:fill="auto"/>
            <w:vAlign w:val="center"/>
          </w:tcPr>
          <w:p w:rsidR="00C64B8A" w:rsidRDefault="004E027F" w:rsidP="006E7045">
            <w:r>
              <w:t>If there is a certain date,</w:t>
            </w:r>
            <w:r w:rsidR="00627145">
              <w:t xml:space="preserve"> time</w:t>
            </w:r>
            <w:r>
              <w:t>, &amp; location</w:t>
            </w:r>
            <w:r w:rsidR="00627145">
              <w:t xml:space="preserve"> that you want to pick your baby up, please provide us with that here:</w:t>
            </w:r>
          </w:p>
          <w:p w:rsidR="00627145" w:rsidRPr="00B72362" w:rsidRDefault="00627145" w:rsidP="006E7045"/>
        </w:tc>
      </w:tr>
      <w:tr w:rsidR="00532E88" w:rsidRPr="00B72362" w:rsidTr="001341CF">
        <w:trPr>
          <w:cantSplit/>
          <w:trHeight w:val="230"/>
          <w:jc w:val="center"/>
        </w:trPr>
        <w:tc>
          <w:tcPr>
            <w:tcW w:w="3283" w:type="dxa"/>
            <w:gridSpan w:val="2"/>
            <w:shd w:val="clear" w:color="auto" w:fill="auto"/>
            <w:vAlign w:val="center"/>
          </w:tcPr>
          <w:p w:rsidR="00C64B8A" w:rsidRDefault="00627145" w:rsidP="006E7045">
            <w:r>
              <w:t>Are you available to meet in the morning, afternoon, or evening:</w:t>
            </w:r>
          </w:p>
          <w:p w:rsidR="00627145" w:rsidRPr="00B72362" w:rsidRDefault="00627145" w:rsidP="006E7045"/>
        </w:tc>
        <w:tc>
          <w:tcPr>
            <w:tcW w:w="3038" w:type="dxa"/>
            <w:shd w:val="clear" w:color="auto" w:fill="auto"/>
            <w:vAlign w:val="center"/>
          </w:tcPr>
          <w:p w:rsidR="00C64B8A" w:rsidRDefault="00627145" w:rsidP="006E7045">
            <w:r>
              <w:t>What days are you available to meet:</w:t>
            </w:r>
          </w:p>
          <w:p w:rsidR="00627145" w:rsidRPr="00B72362" w:rsidRDefault="00627145" w:rsidP="006E7045"/>
        </w:tc>
        <w:tc>
          <w:tcPr>
            <w:tcW w:w="3280" w:type="dxa"/>
            <w:gridSpan w:val="2"/>
            <w:shd w:val="clear" w:color="auto" w:fill="auto"/>
            <w:vAlign w:val="center"/>
          </w:tcPr>
          <w:p w:rsidR="00C64B8A" w:rsidRDefault="00627145" w:rsidP="00B61506">
            <w:r>
              <w:t>Do you have something to transport you baby home in:</w:t>
            </w:r>
          </w:p>
          <w:p w:rsidR="00C64B8A" w:rsidRPr="00B72362" w:rsidRDefault="00C64B8A" w:rsidP="00B61506"/>
        </w:tc>
      </w:tr>
      <w:tr w:rsidR="00C64B8A" w:rsidRPr="00B72362" w:rsidTr="004E027F">
        <w:trPr>
          <w:cantSplit/>
          <w:trHeight w:val="1050"/>
          <w:jc w:val="center"/>
        </w:trPr>
        <w:tc>
          <w:tcPr>
            <w:tcW w:w="9601" w:type="dxa"/>
            <w:gridSpan w:val="5"/>
            <w:shd w:val="clear" w:color="auto" w:fill="auto"/>
            <w:vAlign w:val="center"/>
          </w:tcPr>
          <w:p w:rsidR="00B47F0A" w:rsidRPr="004E027F" w:rsidRDefault="00627145" w:rsidP="00B61506">
            <w:pPr>
              <w:rPr>
                <w:b/>
              </w:rPr>
            </w:pPr>
            <w:r w:rsidRPr="004E027F">
              <w:rPr>
                <w:b/>
              </w:rPr>
              <w:t>Please note, we will do our best to accommodate your schedule, however we have a schedule that has to be accommodated as well. We may not</w:t>
            </w:r>
            <w:r w:rsidR="004E027F" w:rsidRPr="004E027F">
              <w:rPr>
                <w:b/>
              </w:rPr>
              <w:t xml:space="preserve"> always</w:t>
            </w:r>
            <w:r w:rsidRPr="004E027F">
              <w:rPr>
                <w:b/>
              </w:rPr>
              <w:t xml:space="preserve"> be able to accommodate </w:t>
            </w:r>
            <w:r w:rsidR="004E027F" w:rsidRPr="004E027F">
              <w:rPr>
                <w:b/>
              </w:rPr>
              <w:t xml:space="preserve">the exact time, date, &amp; location that you have requested. We will meet at any reasonable halfway point (100mi or less) for no charge. If we meet you over what we consider to be reasonable, you will be responsible for extra </w:t>
            </w:r>
            <w:proofErr w:type="gramStart"/>
            <w:r w:rsidR="004E027F" w:rsidRPr="004E027F">
              <w:rPr>
                <w:b/>
              </w:rPr>
              <w:t>fees, that</w:t>
            </w:r>
            <w:proofErr w:type="gramEnd"/>
            <w:r w:rsidR="004E027F" w:rsidRPr="004E027F">
              <w:rPr>
                <w:b/>
              </w:rPr>
              <w:t xml:space="preserve"> will be discussed &amp; agreed upon by both parties</w:t>
            </w:r>
            <w:r w:rsidR="004E027F">
              <w:rPr>
                <w:b/>
              </w:rPr>
              <w:t xml:space="preserve"> in advance</w:t>
            </w:r>
            <w:r w:rsidR="004E027F" w:rsidRPr="004E027F">
              <w:rPr>
                <w:b/>
              </w:rPr>
              <w:t>.</w:t>
            </w:r>
          </w:p>
          <w:p w:rsidR="00B47F0A" w:rsidRDefault="00B47F0A" w:rsidP="00B61506"/>
          <w:p w:rsidR="00B47F0A" w:rsidRDefault="00B47F0A" w:rsidP="00B61506"/>
          <w:p w:rsidR="00B47F0A" w:rsidRPr="00B72362" w:rsidRDefault="004E027F" w:rsidP="00B61506">
            <w:r w:rsidRPr="004E027F">
              <w:rPr>
                <w:highlight w:val="yellow"/>
              </w:rPr>
              <w:t>Continue to next page.</w:t>
            </w:r>
          </w:p>
        </w:tc>
      </w:tr>
      <w:tr w:rsidR="00F04B9B" w:rsidRPr="00B72362" w:rsidTr="001341CF">
        <w:trPr>
          <w:cantSplit/>
          <w:trHeight w:val="230"/>
          <w:jc w:val="center"/>
        </w:trPr>
        <w:tc>
          <w:tcPr>
            <w:tcW w:w="9601" w:type="dxa"/>
            <w:gridSpan w:val="5"/>
            <w:shd w:val="clear" w:color="auto" w:fill="auto"/>
            <w:vAlign w:val="center"/>
          </w:tcPr>
          <w:p w:rsidR="00B47F0A" w:rsidRDefault="00B47F0A" w:rsidP="00B61506"/>
          <w:p w:rsidR="00B47F0A" w:rsidRPr="00B72362" w:rsidRDefault="00B47F0A" w:rsidP="00B61506"/>
        </w:tc>
      </w:tr>
      <w:tr w:rsidR="00F06353" w:rsidRPr="00B72362" w:rsidTr="001341CF">
        <w:trPr>
          <w:cantSplit/>
          <w:trHeight w:val="230"/>
          <w:jc w:val="center"/>
        </w:trPr>
        <w:tc>
          <w:tcPr>
            <w:tcW w:w="3283" w:type="dxa"/>
            <w:gridSpan w:val="2"/>
            <w:shd w:val="clear" w:color="auto" w:fill="auto"/>
            <w:vAlign w:val="center"/>
          </w:tcPr>
          <w:p w:rsidR="00F06353" w:rsidRPr="00B72362" w:rsidRDefault="00F06353" w:rsidP="00B61506"/>
        </w:tc>
        <w:tc>
          <w:tcPr>
            <w:tcW w:w="3047" w:type="dxa"/>
            <w:gridSpan w:val="2"/>
            <w:shd w:val="clear" w:color="auto" w:fill="auto"/>
            <w:vAlign w:val="center"/>
          </w:tcPr>
          <w:p w:rsidR="00F06353" w:rsidRPr="00B72362" w:rsidRDefault="00F06353" w:rsidP="00B61506"/>
        </w:tc>
        <w:tc>
          <w:tcPr>
            <w:tcW w:w="3271" w:type="dxa"/>
            <w:shd w:val="clear" w:color="auto" w:fill="auto"/>
            <w:vAlign w:val="center"/>
          </w:tcPr>
          <w:p w:rsidR="00F06353" w:rsidRPr="00B72362" w:rsidRDefault="00F06353" w:rsidP="00B61506"/>
        </w:tc>
      </w:tr>
      <w:tr w:rsidR="002C0936" w:rsidRPr="00B72362" w:rsidTr="001341CF">
        <w:trPr>
          <w:cantSplit/>
          <w:trHeight w:val="230"/>
          <w:jc w:val="center"/>
        </w:trPr>
        <w:tc>
          <w:tcPr>
            <w:tcW w:w="9601" w:type="dxa"/>
            <w:gridSpan w:val="5"/>
            <w:tcBorders>
              <w:bottom w:val="single" w:sz="4" w:space="0" w:color="999999"/>
            </w:tcBorders>
            <w:shd w:val="clear" w:color="auto" w:fill="auto"/>
            <w:vAlign w:val="center"/>
          </w:tcPr>
          <w:p w:rsidR="002C0936" w:rsidRPr="00B72362" w:rsidRDefault="002C0936" w:rsidP="00B61506"/>
        </w:tc>
      </w:tr>
      <w:tr w:rsidR="00D461ED" w:rsidRPr="00B72362" w:rsidTr="001341CF">
        <w:trPr>
          <w:cantSplit/>
          <w:trHeight w:val="230"/>
          <w:jc w:val="center"/>
        </w:trPr>
        <w:tc>
          <w:tcPr>
            <w:tcW w:w="9601" w:type="dxa"/>
            <w:gridSpan w:val="5"/>
            <w:shd w:val="clear" w:color="auto" w:fill="E6E6E6"/>
            <w:vAlign w:val="center"/>
          </w:tcPr>
          <w:p w:rsidR="00D461ED" w:rsidRPr="004E027F" w:rsidRDefault="004E027F" w:rsidP="00B61506">
            <w:pPr>
              <w:pStyle w:val="SectionHeading"/>
              <w:rPr>
                <w:b/>
              </w:rPr>
            </w:pPr>
            <w:r w:rsidRPr="004E027F">
              <w:rPr>
                <w:b/>
              </w:rPr>
              <w:lastRenderedPageBreak/>
              <w:t>Meet during travel or req</w:t>
            </w:r>
            <w:r w:rsidR="00A95BDE">
              <w:rPr>
                <w:b/>
              </w:rPr>
              <w:t>uest delivery to your residence</w:t>
            </w:r>
            <w:r w:rsidRPr="004E027F">
              <w:rPr>
                <w:b/>
              </w:rPr>
              <w:t xml:space="preserve"> </w:t>
            </w:r>
          </w:p>
        </w:tc>
      </w:tr>
      <w:tr w:rsidR="00EB52A5" w:rsidRPr="00B72362" w:rsidTr="001341CF">
        <w:trPr>
          <w:cantSplit/>
          <w:trHeight w:val="230"/>
          <w:jc w:val="center"/>
        </w:trPr>
        <w:tc>
          <w:tcPr>
            <w:tcW w:w="9601" w:type="dxa"/>
            <w:gridSpan w:val="5"/>
            <w:shd w:val="clear" w:color="auto" w:fill="auto"/>
            <w:vAlign w:val="center"/>
          </w:tcPr>
          <w:p w:rsidR="00EB52A5" w:rsidRPr="00B72362" w:rsidRDefault="00A95BDE" w:rsidP="00B61506">
            <w:r>
              <w:t>What city &amp; state are you located in:</w:t>
            </w:r>
          </w:p>
        </w:tc>
      </w:tr>
      <w:tr w:rsidR="00EB52A5" w:rsidRPr="00B72362" w:rsidTr="001341CF">
        <w:trPr>
          <w:cantSplit/>
          <w:trHeight w:val="230"/>
          <w:jc w:val="center"/>
        </w:trPr>
        <w:tc>
          <w:tcPr>
            <w:tcW w:w="3283" w:type="dxa"/>
            <w:gridSpan w:val="2"/>
            <w:shd w:val="clear" w:color="auto" w:fill="auto"/>
            <w:vAlign w:val="center"/>
          </w:tcPr>
          <w:p w:rsidR="00EB52A5" w:rsidRDefault="00A95BDE" w:rsidP="00B61506">
            <w:r>
              <w:t>What interstate are you closest too:</w:t>
            </w:r>
          </w:p>
          <w:p w:rsidR="00A95BDE" w:rsidRDefault="00A95BDE" w:rsidP="00B61506"/>
          <w:p w:rsidR="00A95BDE" w:rsidRPr="00B72362" w:rsidRDefault="00A95BDE" w:rsidP="00B61506"/>
        </w:tc>
        <w:tc>
          <w:tcPr>
            <w:tcW w:w="3038" w:type="dxa"/>
            <w:shd w:val="clear" w:color="auto" w:fill="auto"/>
            <w:vAlign w:val="center"/>
          </w:tcPr>
          <w:p w:rsidR="00EB52A5" w:rsidRDefault="00A95BDE" w:rsidP="00B61506">
            <w:r>
              <w:t>What Interstate Exit are you off of:</w:t>
            </w:r>
          </w:p>
          <w:p w:rsidR="00A95BDE" w:rsidRPr="00B72362" w:rsidRDefault="00A95BDE" w:rsidP="00B61506"/>
        </w:tc>
        <w:tc>
          <w:tcPr>
            <w:tcW w:w="3280" w:type="dxa"/>
            <w:gridSpan w:val="2"/>
            <w:shd w:val="clear" w:color="auto" w:fill="auto"/>
            <w:vAlign w:val="center"/>
          </w:tcPr>
          <w:p w:rsidR="0057777F" w:rsidRDefault="00A95BDE" w:rsidP="00B61506">
            <w:r>
              <w:t>Is there any date you are not available from July 1-10:</w:t>
            </w:r>
          </w:p>
          <w:p w:rsidR="00A95BDE" w:rsidRPr="00B72362" w:rsidRDefault="00A95BDE" w:rsidP="00B61506"/>
        </w:tc>
      </w:tr>
      <w:tr w:rsidR="00EB52A5" w:rsidRPr="00B72362" w:rsidTr="001341CF">
        <w:trPr>
          <w:cantSplit/>
          <w:trHeight w:val="230"/>
          <w:jc w:val="center"/>
        </w:trPr>
        <w:tc>
          <w:tcPr>
            <w:tcW w:w="9601" w:type="dxa"/>
            <w:gridSpan w:val="5"/>
            <w:shd w:val="clear" w:color="auto" w:fill="auto"/>
            <w:vAlign w:val="center"/>
          </w:tcPr>
          <w:p w:rsidR="00EB52A5" w:rsidRPr="00B72362" w:rsidRDefault="00A95BDE" w:rsidP="00B61506">
            <w:r>
              <w:t>Is there any times during the day/night that you’re NOT available:</w:t>
            </w:r>
          </w:p>
        </w:tc>
      </w:tr>
      <w:tr w:rsidR="0057777F" w:rsidRPr="00B72362" w:rsidTr="001341CF">
        <w:trPr>
          <w:cantSplit/>
          <w:trHeight w:val="230"/>
          <w:jc w:val="center"/>
        </w:trPr>
        <w:tc>
          <w:tcPr>
            <w:tcW w:w="9601" w:type="dxa"/>
            <w:gridSpan w:val="5"/>
            <w:tcBorders>
              <w:bottom w:val="single" w:sz="4" w:space="0" w:color="999999"/>
            </w:tcBorders>
            <w:shd w:val="clear" w:color="auto" w:fill="auto"/>
            <w:vAlign w:val="center"/>
          </w:tcPr>
          <w:p w:rsidR="0057777F" w:rsidRPr="00B72362" w:rsidRDefault="00A95BDE" w:rsidP="00B61506">
            <w:r>
              <w:t>Is there a specific date/time you would like to receive your pig:</w:t>
            </w:r>
          </w:p>
        </w:tc>
      </w:tr>
      <w:tr w:rsidR="0057777F" w:rsidRPr="00B72362" w:rsidTr="001341CF">
        <w:trPr>
          <w:cantSplit/>
          <w:trHeight w:val="230"/>
          <w:jc w:val="center"/>
        </w:trPr>
        <w:tc>
          <w:tcPr>
            <w:tcW w:w="9601" w:type="dxa"/>
            <w:gridSpan w:val="5"/>
            <w:shd w:val="clear" w:color="auto" w:fill="auto"/>
            <w:vAlign w:val="center"/>
          </w:tcPr>
          <w:p w:rsidR="0057777F" w:rsidRPr="00B72362" w:rsidRDefault="009728D5" w:rsidP="00B61506">
            <w:r>
              <w:t>Is there a location you can suggest that would be on our way &amp; convenient for both parties:</w:t>
            </w:r>
          </w:p>
        </w:tc>
      </w:tr>
      <w:tr w:rsidR="00EB52A5" w:rsidRPr="00B72362" w:rsidTr="001341CF">
        <w:trPr>
          <w:cantSplit/>
          <w:trHeight w:val="230"/>
          <w:jc w:val="center"/>
        </w:trPr>
        <w:tc>
          <w:tcPr>
            <w:tcW w:w="9601" w:type="dxa"/>
            <w:gridSpan w:val="5"/>
            <w:shd w:val="clear" w:color="auto" w:fill="auto"/>
            <w:vAlign w:val="center"/>
          </w:tcPr>
          <w:p w:rsidR="00E239A1" w:rsidRPr="008A1073" w:rsidRDefault="00A95BDE" w:rsidP="00B61506">
            <w:pPr>
              <w:rPr>
                <w:b/>
              </w:rPr>
            </w:pPr>
            <w:r w:rsidRPr="008A1073">
              <w:rPr>
                <w:b/>
              </w:rPr>
              <w:t>Please note a</w:t>
            </w:r>
            <w:r w:rsidR="00E73849" w:rsidRPr="008A1073">
              <w:rPr>
                <w:b/>
              </w:rPr>
              <w:t>n exact</w:t>
            </w:r>
            <w:r w:rsidRPr="008A1073">
              <w:rPr>
                <w:b/>
              </w:rPr>
              <w:t xml:space="preserve"> meeting location &amp;</w:t>
            </w:r>
            <w:r w:rsidR="00E73849" w:rsidRPr="008A1073">
              <w:rPr>
                <w:b/>
              </w:rPr>
              <w:t xml:space="preserve"> estimated</w:t>
            </w:r>
            <w:r w:rsidRPr="008A1073">
              <w:rPr>
                <w:b/>
              </w:rPr>
              <w:t xml:space="preserve"> time will be agreed upon &amp; determined </w:t>
            </w:r>
            <w:r w:rsidR="00E73849" w:rsidRPr="008A1073">
              <w:rPr>
                <w:b/>
              </w:rPr>
              <w:t>by both parties sometime between June 25 &amp; July 1. You will be notified via the email or phone # that you provided above.</w:t>
            </w:r>
          </w:p>
        </w:tc>
      </w:tr>
      <w:tr w:rsidR="00EB52A5" w:rsidRPr="00B72362" w:rsidTr="001341CF">
        <w:trPr>
          <w:cantSplit/>
          <w:trHeight w:val="230"/>
          <w:jc w:val="center"/>
        </w:trPr>
        <w:tc>
          <w:tcPr>
            <w:tcW w:w="3283" w:type="dxa"/>
            <w:gridSpan w:val="2"/>
            <w:shd w:val="clear" w:color="auto" w:fill="auto"/>
            <w:vAlign w:val="center"/>
          </w:tcPr>
          <w:p w:rsidR="00C4572C" w:rsidRPr="00B72362" w:rsidRDefault="00C4572C" w:rsidP="00B61506"/>
        </w:tc>
        <w:tc>
          <w:tcPr>
            <w:tcW w:w="3038" w:type="dxa"/>
            <w:shd w:val="clear" w:color="auto" w:fill="auto"/>
            <w:vAlign w:val="center"/>
          </w:tcPr>
          <w:p w:rsidR="00C4572C" w:rsidRPr="00B72362" w:rsidRDefault="00C4572C" w:rsidP="00B61506"/>
        </w:tc>
        <w:tc>
          <w:tcPr>
            <w:tcW w:w="3280" w:type="dxa"/>
            <w:gridSpan w:val="2"/>
            <w:shd w:val="clear" w:color="auto" w:fill="auto"/>
            <w:vAlign w:val="center"/>
          </w:tcPr>
          <w:p w:rsidR="00C4572C" w:rsidRPr="00B72362" w:rsidRDefault="00C4572C" w:rsidP="00B61506"/>
        </w:tc>
      </w:tr>
      <w:tr w:rsidR="00E630EB" w:rsidRPr="00B72362" w:rsidTr="001341CF">
        <w:trPr>
          <w:cantSplit/>
          <w:trHeight w:val="230"/>
          <w:jc w:val="center"/>
        </w:trPr>
        <w:tc>
          <w:tcPr>
            <w:tcW w:w="3283" w:type="dxa"/>
            <w:gridSpan w:val="2"/>
            <w:tcBorders>
              <w:bottom w:val="single" w:sz="4" w:space="0" w:color="999999"/>
            </w:tcBorders>
            <w:shd w:val="clear" w:color="auto" w:fill="auto"/>
            <w:vAlign w:val="center"/>
          </w:tcPr>
          <w:p w:rsidR="00C4572C" w:rsidRPr="00B72362" w:rsidRDefault="00C4572C" w:rsidP="00B61506"/>
        </w:tc>
        <w:tc>
          <w:tcPr>
            <w:tcW w:w="3047" w:type="dxa"/>
            <w:gridSpan w:val="2"/>
            <w:tcBorders>
              <w:bottom w:val="single" w:sz="4" w:space="0" w:color="999999"/>
            </w:tcBorders>
            <w:shd w:val="clear" w:color="auto" w:fill="auto"/>
            <w:vAlign w:val="center"/>
          </w:tcPr>
          <w:p w:rsidR="00C4572C" w:rsidRPr="00B72362" w:rsidRDefault="00C4572C" w:rsidP="00B61506"/>
        </w:tc>
        <w:tc>
          <w:tcPr>
            <w:tcW w:w="3271" w:type="dxa"/>
            <w:tcBorders>
              <w:bottom w:val="single" w:sz="4" w:space="0" w:color="999999"/>
            </w:tcBorders>
            <w:shd w:val="clear" w:color="auto" w:fill="auto"/>
            <w:vAlign w:val="center"/>
          </w:tcPr>
          <w:p w:rsidR="00A82F41" w:rsidRPr="00B72362" w:rsidRDefault="00A82F41" w:rsidP="00B61506"/>
        </w:tc>
      </w:tr>
      <w:tr w:rsidR="00EB52A5" w:rsidRPr="00B72362" w:rsidTr="001341CF">
        <w:trPr>
          <w:cantSplit/>
          <w:trHeight w:val="230"/>
          <w:jc w:val="center"/>
        </w:trPr>
        <w:tc>
          <w:tcPr>
            <w:tcW w:w="9601" w:type="dxa"/>
            <w:gridSpan w:val="5"/>
            <w:shd w:val="clear" w:color="auto" w:fill="E6E6E6"/>
            <w:vAlign w:val="center"/>
          </w:tcPr>
          <w:p w:rsidR="00EB52A5" w:rsidRPr="008A1073" w:rsidRDefault="008A1073" w:rsidP="00B61506">
            <w:pPr>
              <w:pStyle w:val="SectionHeading"/>
              <w:rPr>
                <w:b/>
              </w:rPr>
            </w:pPr>
            <w:r w:rsidRPr="008A1073">
              <w:rPr>
                <w:b/>
              </w:rPr>
              <w:t>terms &amp; conditions of this form</w:t>
            </w:r>
          </w:p>
        </w:tc>
      </w:tr>
      <w:tr w:rsidR="001341CF" w:rsidRPr="00B72362" w:rsidTr="00A90ABA">
        <w:trPr>
          <w:cantSplit/>
          <w:trHeight w:val="230"/>
          <w:jc w:val="center"/>
        </w:trPr>
        <w:tc>
          <w:tcPr>
            <w:tcW w:w="6330" w:type="dxa"/>
            <w:gridSpan w:val="4"/>
            <w:tcBorders>
              <w:bottom w:val="single" w:sz="4" w:space="0" w:color="999999"/>
            </w:tcBorders>
            <w:shd w:val="clear" w:color="auto" w:fill="auto"/>
            <w:vAlign w:val="center"/>
          </w:tcPr>
          <w:p w:rsidR="001341CF" w:rsidRPr="008A1073" w:rsidRDefault="009728D5" w:rsidP="00B61506">
            <w:pPr>
              <w:rPr>
                <w:b/>
              </w:rPr>
            </w:pPr>
            <w:r w:rsidRPr="008A1073">
              <w:rPr>
                <w:b/>
              </w:rPr>
              <w:t>You understand by submitting this form, that is does not guarantee you a reserve, pick-up, delivery,</w:t>
            </w:r>
            <w:r w:rsidR="00445FC2" w:rsidRPr="008A1073">
              <w:rPr>
                <w:b/>
              </w:rPr>
              <w:t xml:space="preserve"> any specific price, payment plan, etc. This is only a </w:t>
            </w:r>
            <w:r w:rsidR="008A1073" w:rsidRPr="008A1073">
              <w:rPr>
                <w:b/>
              </w:rPr>
              <w:t xml:space="preserve">form for us to be able to determine a quote or locked price based upon what you have submitted. Once this has been gone over, you will be contacted with a price quote. Once you have received your quote, you will need to get back with us to send an invoice via </w:t>
            </w:r>
            <w:proofErr w:type="spellStart"/>
            <w:r w:rsidR="008A1073" w:rsidRPr="008A1073">
              <w:rPr>
                <w:b/>
              </w:rPr>
              <w:t>paypal</w:t>
            </w:r>
            <w:proofErr w:type="spellEnd"/>
            <w:r w:rsidR="008A1073" w:rsidRPr="008A1073">
              <w:rPr>
                <w:b/>
              </w:rPr>
              <w:t xml:space="preserve"> so you can place your deposit. If you are unsatisfied with your quote, you may contact us to see if we are able to negotiate the price or set up a payment plan for you. </w:t>
            </w:r>
          </w:p>
        </w:tc>
        <w:tc>
          <w:tcPr>
            <w:tcW w:w="3271" w:type="dxa"/>
            <w:tcBorders>
              <w:bottom w:val="single" w:sz="4" w:space="0" w:color="999999"/>
            </w:tcBorders>
            <w:shd w:val="clear" w:color="auto" w:fill="auto"/>
            <w:vAlign w:val="center"/>
          </w:tcPr>
          <w:p w:rsidR="001341CF" w:rsidRDefault="008A1073" w:rsidP="00B61506">
            <w:r w:rsidRPr="006309FA">
              <w:rPr>
                <w:b/>
                <w:color w:val="FF0000"/>
              </w:rPr>
              <w:t>Submit form to</w:t>
            </w:r>
            <w:r w:rsidRPr="006309FA">
              <w:rPr>
                <w:color w:val="FF0000"/>
              </w:rPr>
              <w:t xml:space="preserve"> </w:t>
            </w:r>
            <w:hyperlink r:id="rId7" w:history="1">
              <w:r w:rsidRPr="0022148D">
                <w:rPr>
                  <w:rStyle w:val="Hyperlink"/>
                </w:rPr>
                <w:t>ogftp@yahoo.com</w:t>
              </w:r>
            </w:hyperlink>
            <w:r>
              <w:t xml:space="preserve"> </w:t>
            </w:r>
            <w:r w:rsidRPr="006309FA">
              <w:rPr>
                <w:b/>
                <w:color w:val="FF0000"/>
              </w:rPr>
              <w:t xml:space="preserve">or </w:t>
            </w:r>
            <w:hyperlink r:id="rId8" w:history="1">
              <w:r w:rsidRPr="0022148D">
                <w:rPr>
                  <w:rStyle w:val="Hyperlink"/>
                </w:rPr>
                <w:t>meghannayers1985@gmail.com</w:t>
              </w:r>
            </w:hyperlink>
            <w:r>
              <w:t xml:space="preserve"> </w:t>
            </w:r>
          </w:p>
          <w:p w:rsidR="008A1073" w:rsidRDefault="008A1073" w:rsidP="00B61506"/>
          <w:p w:rsidR="006309FA" w:rsidRPr="006309FA" w:rsidRDefault="008A1073" w:rsidP="00B61506">
            <w:pPr>
              <w:rPr>
                <w:b/>
                <w:color w:val="FF0000"/>
              </w:rPr>
            </w:pPr>
            <w:r w:rsidRPr="006309FA">
              <w:rPr>
                <w:b/>
                <w:color w:val="FF0000"/>
              </w:rPr>
              <w:t>Please allow 24hrs for a response</w:t>
            </w:r>
            <w:r w:rsidR="006309FA" w:rsidRPr="006309FA">
              <w:rPr>
                <w:b/>
                <w:color w:val="FF0000"/>
              </w:rPr>
              <w:t>. If you have not received a response after 24hrs, please contact us again to make sure we received your submission.</w:t>
            </w:r>
          </w:p>
          <w:p w:rsidR="006309FA" w:rsidRDefault="006309FA" w:rsidP="00B61506"/>
          <w:p w:rsidR="008A1073" w:rsidRDefault="006309FA" w:rsidP="00B61506">
            <w:r>
              <w:t xml:space="preserve"> </w:t>
            </w:r>
          </w:p>
          <w:p w:rsidR="008A1073" w:rsidRDefault="008A1073" w:rsidP="00B61506"/>
          <w:p w:rsidR="008A1073" w:rsidRPr="00B72362" w:rsidRDefault="008A1073" w:rsidP="00B61506"/>
        </w:tc>
      </w:tr>
      <w:tr w:rsidR="003E274F" w:rsidRPr="00B72362" w:rsidTr="00A90ABA">
        <w:trPr>
          <w:cantSplit/>
          <w:trHeight w:val="230"/>
          <w:jc w:val="center"/>
        </w:trPr>
        <w:tc>
          <w:tcPr>
            <w:tcW w:w="9601" w:type="dxa"/>
            <w:gridSpan w:val="5"/>
            <w:shd w:val="pct15" w:color="auto" w:fill="auto"/>
            <w:vAlign w:val="center"/>
          </w:tcPr>
          <w:p w:rsidR="003E274F" w:rsidRPr="006309FA" w:rsidRDefault="00A90ABA" w:rsidP="00A90ABA">
            <w:pPr>
              <w:jc w:val="center"/>
              <w:rPr>
                <w:b/>
              </w:rPr>
            </w:pPr>
            <w:r w:rsidRPr="006309FA">
              <w:rPr>
                <w:b/>
              </w:rPr>
              <w:t>CONSENT</w:t>
            </w:r>
          </w:p>
        </w:tc>
      </w:tr>
      <w:tr w:rsidR="001341CF" w:rsidRPr="00B72362" w:rsidTr="003E274F">
        <w:trPr>
          <w:cantSplit/>
          <w:trHeight w:val="230"/>
          <w:jc w:val="center"/>
        </w:trPr>
        <w:tc>
          <w:tcPr>
            <w:tcW w:w="9601" w:type="dxa"/>
            <w:gridSpan w:val="5"/>
            <w:tcBorders>
              <w:bottom w:val="single" w:sz="4" w:space="0" w:color="999999"/>
            </w:tcBorders>
            <w:shd w:val="clear" w:color="auto" w:fill="auto"/>
            <w:vAlign w:val="center"/>
          </w:tcPr>
          <w:p w:rsidR="001341CF" w:rsidRPr="006309FA" w:rsidRDefault="00A90ABA" w:rsidP="006309FA">
            <w:pPr>
              <w:rPr>
                <w:b/>
              </w:rPr>
            </w:pPr>
            <w:r w:rsidRPr="006309FA">
              <w:rPr>
                <w:b/>
              </w:rPr>
              <w:t>By electronically signing this document, you agree that</w:t>
            </w:r>
            <w:r w:rsidR="006309FA" w:rsidRPr="006309FA">
              <w:rPr>
                <w:b/>
              </w:rPr>
              <w:t xml:space="preserve"> you are the above named person &amp; that</w:t>
            </w:r>
            <w:r w:rsidRPr="006309FA">
              <w:rPr>
                <w:b/>
              </w:rPr>
              <w:t xml:space="preserve"> everything answered above is true</w:t>
            </w:r>
            <w:r w:rsidR="006309FA" w:rsidRPr="006309FA">
              <w:rPr>
                <w:b/>
              </w:rPr>
              <w:t xml:space="preserve"> &amp; correct</w:t>
            </w:r>
            <w:r w:rsidRPr="006309FA">
              <w:rPr>
                <w:b/>
              </w:rPr>
              <w:t xml:space="preserve"> t</w:t>
            </w:r>
            <w:r w:rsidR="006309FA" w:rsidRPr="006309FA">
              <w:rPr>
                <w:b/>
              </w:rPr>
              <w:t>o the best of your knowledge. You are also giving us permission to contact you per one of the methods that you have provided above.</w:t>
            </w:r>
            <w:r w:rsidRPr="006309FA">
              <w:rPr>
                <w:b/>
              </w:rPr>
              <w:t xml:space="preserve"> </w:t>
            </w:r>
          </w:p>
        </w:tc>
      </w:tr>
      <w:tr w:rsidR="00A90ABA" w:rsidRPr="00B72362" w:rsidTr="00E73849">
        <w:trPr>
          <w:cantSplit/>
          <w:trHeight w:val="230"/>
          <w:jc w:val="center"/>
        </w:trPr>
        <w:tc>
          <w:tcPr>
            <w:tcW w:w="9601" w:type="dxa"/>
            <w:gridSpan w:val="5"/>
            <w:shd w:val="clear" w:color="auto" w:fill="auto"/>
            <w:vAlign w:val="center"/>
          </w:tcPr>
          <w:p w:rsidR="00A90ABA" w:rsidRPr="00B72362" w:rsidRDefault="00A90ABA" w:rsidP="00B61506">
            <w:r w:rsidRPr="006309FA">
              <w:rPr>
                <w:b/>
              </w:rPr>
              <w:t>Electronic Signature:</w:t>
            </w:r>
            <w:r>
              <w:t xml:space="preserve">                                                    </w:t>
            </w:r>
            <w:r w:rsidRPr="006309FA">
              <w:rPr>
                <w:b/>
              </w:rPr>
              <w:t>Date:</w:t>
            </w:r>
          </w:p>
        </w:tc>
      </w:tr>
    </w:tbl>
    <w:p w:rsidR="00415F5F" w:rsidRPr="00B72362" w:rsidRDefault="00415F5F" w:rsidP="00B72362"/>
    <w:sectPr w:rsidR="00415F5F" w:rsidRPr="00B72362" w:rsidSect="00B61506">
      <w:footerReference w:type="default" r:id="rId9"/>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EC" w:rsidRDefault="003068EC" w:rsidP="00DA7EAC">
      <w:pPr>
        <w:pStyle w:val="Heading1"/>
      </w:pPr>
      <w:r>
        <w:separator/>
      </w:r>
    </w:p>
  </w:endnote>
  <w:endnote w:type="continuationSeparator" w:id="0">
    <w:p w:rsidR="003068EC" w:rsidRDefault="003068E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49" w:rsidRDefault="00E73849" w:rsidP="00EB52A5">
    <w:pPr>
      <w:jc w:val="center"/>
    </w:pPr>
    <w:r>
      <w:rPr>
        <w:rStyle w:val="PageNumber"/>
      </w:rPr>
      <w:fldChar w:fldCharType="begin"/>
    </w:r>
    <w:r>
      <w:rPr>
        <w:rStyle w:val="PageNumber"/>
      </w:rPr>
      <w:instrText xml:space="preserve"> PAGE </w:instrText>
    </w:r>
    <w:r>
      <w:rPr>
        <w:rStyle w:val="PageNumber"/>
      </w:rPr>
      <w:fldChar w:fldCharType="separate"/>
    </w:r>
    <w:r w:rsidR="006309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EC" w:rsidRDefault="003068EC" w:rsidP="00DA7EAC">
      <w:pPr>
        <w:pStyle w:val="Heading1"/>
      </w:pPr>
      <w:r>
        <w:separator/>
      </w:r>
    </w:p>
  </w:footnote>
  <w:footnote w:type="continuationSeparator" w:id="0">
    <w:p w:rsidR="003068EC" w:rsidRDefault="003068EC"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97"/>
    <w:rsid w:val="00017261"/>
    <w:rsid w:val="00017DD1"/>
    <w:rsid w:val="000332AD"/>
    <w:rsid w:val="00046106"/>
    <w:rsid w:val="000C0676"/>
    <w:rsid w:val="000C3395"/>
    <w:rsid w:val="0011649E"/>
    <w:rsid w:val="001341CF"/>
    <w:rsid w:val="00161AC2"/>
    <w:rsid w:val="0016303A"/>
    <w:rsid w:val="00190F40"/>
    <w:rsid w:val="001A7E81"/>
    <w:rsid w:val="001F7A95"/>
    <w:rsid w:val="00240AF1"/>
    <w:rsid w:val="0024648C"/>
    <w:rsid w:val="002602F0"/>
    <w:rsid w:val="002C0936"/>
    <w:rsid w:val="003068EC"/>
    <w:rsid w:val="00317ADF"/>
    <w:rsid w:val="00384215"/>
    <w:rsid w:val="003E274F"/>
    <w:rsid w:val="00415F5F"/>
    <w:rsid w:val="0042038C"/>
    <w:rsid w:val="00445FC2"/>
    <w:rsid w:val="00461DCB"/>
    <w:rsid w:val="0046276C"/>
    <w:rsid w:val="00491A66"/>
    <w:rsid w:val="004A2E07"/>
    <w:rsid w:val="004E027F"/>
    <w:rsid w:val="00531C25"/>
    <w:rsid w:val="00532E88"/>
    <w:rsid w:val="005360D4"/>
    <w:rsid w:val="0054754E"/>
    <w:rsid w:val="0056338C"/>
    <w:rsid w:val="0057777F"/>
    <w:rsid w:val="005B0A5C"/>
    <w:rsid w:val="005D4280"/>
    <w:rsid w:val="005D6072"/>
    <w:rsid w:val="00627145"/>
    <w:rsid w:val="006309FA"/>
    <w:rsid w:val="006638AD"/>
    <w:rsid w:val="00671993"/>
    <w:rsid w:val="00682713"/>
    <w:rsid w:val="006E7045"/>
    <w:rsid w:val="00722DE8"/>
    <w:rsid w:val="00733AC6"/>
    <w:rsid w:val="007344B3"/>
    <w:rsid w:val="00770EEA"/>
    <w:rsid w:val="007E3D81"/>
    <w:rsid w:val="008658E6"/>
    <w:rsid w:val="00866148"/>
    <w:rsid w:val="00884CA6"/>
    <w:rsid w:val="00887861"/>
    <w:rsid w:val="00890AE3"/>
    <w:rsid w:val="008A1073"/>
    <w:rsid w:val="00932D09"/>
    <w:rsid w:val="009622B2"/>
    <w:rsid w:val="009728D5"/>
    <w:rsid w:val="009F58BB"/>
    <w:rsid w:val="00A41E64"/>
    <w:rsid w:val="00A4373B"/>
    <w:rsid w:val="00A82F41"/>
    <w:rsid w:val="00A90ABA"/>
    <w:rsid w:val="00A95BDE"/>
    <w:rsid w:val="00AC087E"/>
    <w:rsid w:val="00AE1F72"/>
    <w:rsid w:val="00AF093D"/>
    <w:rsid w:val="00B04903"/>
    <w:rsid w:val="00B12708"/>
    <w:rsid w:val="00B41C69"/>
    <w:rsid w:val="00B47F0A"/>
    <w:rsid w:val="00B61506"/>
    <w:rsid w:val="00B70F97"/>
    <w:rsid w:val="00B72362"/>
    <w:rsid w:val="00B96D9F"/>
    <w:rsid w:val="00BE09D6"/>
    <w:rsid w:val="00C30E55"/>
    <w:rsid w:val="00C369DD"/>
    <w:rsid w:val="00C4572C"/>
    <w:rsid w:val="00C63324"/>
    <w:rsid w:val="00C64B8A"/>
    <w:rsid w:val="00C81188"/>
    <w:rsid w:val="00CB5E53"/>
    <w:rsid w:val="00CC6A22"/>
    <w:rsid w:val="00CC7CB7"/>
    <w:rsid w:val="00D02133"/>
    <w:rsid w:val="00D21FCD"/>
    <w:rsid w:val="00D34CBE"/>
    <w:rsid w:val="00D461ED"/>
    <w:rsid w:val="00D53D61"/>
    <w:rsid w:val="00D66A94"/>
    <w:rsid w:val="00DA5F94"/>
    <w:rsid w:val="00DA7EAC"/>
    <w:rsid w:val="00DF1BA0"/>
    <w:rsid w:val="00E239A1"/>
    <w:rsid w:val="00E26C6E"/>
    <w:rsid w:val="00E33DC8"/>
    <w:rsid w:val="00E630EB"/>
    <w:rsid w:val="00E73849"/>
    <w:rsid w:val="00E75AE6"/>
    <w:rsid w:val="00E80215"/>
    <w:rsid w:val="00EB52A5"/>
    <w:rsid w:val="00EC655E"/>
    <w:rsid w:val="00EE33CA"/>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8A1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8A1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hannayers1985@gmail.com" TargetMode="External"/><Relationship Id="rId3" Type="http://schemas.openxmlformats.org/officeDocument/2006/relationships/settings" Target="settings.xml"/><Relationship Id="rId7" Type="http://schemas.openxmlformats.org/officeDocument/2006/relationships/hyperlink" Target="mailto:ogft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dc:creator>
  <cp:lastModifiedBy>Meghann</cp:lastModifiedBy>
  <cp:revision>2</cp:revision>
  <cp:lastPrinted>2003-12-10T17:14:00Z</cp:lastPrinted>
  <dcterms:created xsi:type="dcterms:W3CDTF">2014-05-12T22:57:00Z</dcterms:created>
  <dcterms:modified xsi:type="dcterms:W3CDTF">2014-05-12T22:57:00Z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