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76"/>
        <w:gridCol w:w="607"/>
        <w:gridCol w:w="10"/>
        <w:gridCol w:w="3028"/>
        <w:gridCol w:w="9"/>
        <w:gridCol w:w="3271"/>
      </w:tblGrid>
      <w:tr w:rsidR="00491A66" w:rsidRPr="00B72362" w:rsidTr="001341CF">
        <w:trPr>
          <w:cantSplit/>
          <w:trHeight w:val="576"/>
          <w:tblHeader/>
          <w:jc w:val="center"/>
        </w:trPr>
        <w:tc>
          <w:tcPr>
            <w:tcW w:w="9601" w:type="dxa"/>
            <w:gridSpan w:val="6"/>
            <w:tcBorders>
              <w:bottom w:val="single" w:sz="4" w:space="0" w:color="999999"/>
            </w:tcBorders>
            <w:shd w:val="clear" w:color="auto" w:fill="auto"/>
            <w:vAlign w:val="center"/>
          </w:tcPr>
          <w:p w:rsidR="00491A66" w:rsidRPr="00B72362" w:rsidRDefault="00B70F97" w:rsidP="00DA7EAC">
            <w:pPr>
              <w:pStyle w:val="Heading2"/>
            </w:pPr>
            <w:r>
              <w:t>Orange Grove Farms</w:t>
            </w:r>
          </w:p>
          <w:p w:rsidR="00491A66" w:rsidRPr="00B72362" w:rsidRDefault="00B70F97" w:rsidP="00DA7EAC">
            <w:pPr>
              <w:pStyle w:val="Heading1"/>
            </w:pPr>
            <w:r>
              <w:t>Donation of therapy pig</w:t>
            </w:r>
            <w:r w:rsidR="00491A66" w:rsidRPr="00B72362">
              <w:t xml:space="preserve"> </w:t>
            </w:r>
            <w:r w:rsidR="00491A66" w:rsidRPr="000C0676">
              <w:t>Application</w:t>
            </w:r>
          </w:p>
        </w:tc>
      </w:tr>
      <w:tr w:rsidR="00C81188" w:rsidRPr="00B72362" w:rsidTr="001341CF">
        <w:trPr>
          <w:cantSplit/>
          <w:trHeight w:val="230"/>
          <w:jc w:val="center"/>
        </w:trPr>
        <w:tc>
          <w:tcPr>
            <w:tcW w:w="9601" w:type="dxa"/>
            <w:gridSpan w:val="6"/>
            <w:shd w:val="clear" w:color="auto" w:fill="E6E6E6"/>
            <w:vAlign w:val="center"/>
          </w:tcPr>
          <w:p w:rsidR="00C81188" w:rsidRPr="00B72362" w:rsidRDefault="00B70F97" w:rsidP="00B61506">
            <w:pPr>
              <w:pStyle w:val="SectionHeading"/>
            </w:pPr>
            <w:r>
              <w:t>Please fill in all the information to be considered</w:t>
            </w:r>
          </w:p>
        </w:tc>
      </w:tr>
      <w:tr w:rsidR="0024648C" w:rsidRPr="00B72362" w:rsidTr="001341CF">
        <w:trPr>
          <w:cantSplit/>
          <w:trHeight w:val="230"/>
          <w:jc w:val="center"/>
        </w:trPr>
        <w:tc>
          <w:tcPr>
            <w:tcW w:w="9601" w:type="dxa"/>
            <w:gridSpan w:val="6"/>
            <w:shd w:val="clear" w:color="auto" w:fill="auto"/>
            <w:vAlign w:val="center"/>
          </w:tcPr>
          <w:p w:rsidR="0024648C" w:rsidRPr="00B72362" w:rsidRDefault="0024648C" w:rsidP="00B61506">
            <w:r w:rsidRPr="00B72362">
              <w:t>Name:</w:t>
            </w:r>
          </w:p>
        </w:tc>
      </w:tr>
      <w:tr w:rsidR="00C81188" w:rsidRPr="00B72362" w:rsidTr="001341CF">
        <w:trPr>
          <w:cantSplit/>
          <w:trHeight w:val="230"/>
          <w:jc w:val="center"/>
        </w:trPr>
        <w:tc>
          <w:tcPr>
            <w:tcW w:w="3283" w:type="dxa"/>
            <w:gridSpan w:val="2"/>
            <w:shd w:val="clear" w:color="auto" w:fill="auto"/>
            <w:vAlign w:val="center"/>
          </w:tcPr>
          <w:p w:rsidR="00C81188" w:rsidRPr="00B72362" w:rsidRDefault="00C81188" w:rsidP="00B61506">
            <w:r w:rsidRPr="00B72362">
              <w:t xml:space="preserve">Date </w:t>
            </w:r>
            <w:r w:rsidR="001A7E81">
              <w:t>of b</w:t>
            </w:r>
            <w:r w:rsidRPr="00B72362">
              <w:t>irth</w:t>
            </w:r>
            <w:r w:rsidR="0011649E" w:rsidRPr="00B72362">
              <w:t>:</w:t>
            </w:r>
          </w:p>
        </w:tc>
        <w:tc>
          <w:tcPr>
            <w:tcW w:w="3038" w:type="dxa"/>
            <w:gridSpan w:val="2"/>
            <w:shd w:val="clear" w:color="auto" w:fill="auto"/>
            <w:vAlign w:val="center"/>
          </w:tcPr>
          <w:p w:rsidR="00C81188" w:rsidRPr="00B72362" w:rsidRDefault="00B70F97" w:rsidP="00B61506">
            <w:r>
              <w:t>E-mail:</w:t>
            </w:r>
          </w:p>
        </w:tc>
        <w:tc>
          <w:tcPr>
            <w:tcW w:w="3280" w:type="dxa"/>
            <w:gridSpan w:val="2"/>
            <w:shd w:val="clear" w:color="auto" w:fill="auto"/>
            <w:vAlign w:val="center"/>
          </w:tcPr>
          <w:p w:rsidR="00C81188" w:rsidRPr="00B72362" w:rsidRDefault="00C81188" w:rsidP="00B61506">
            <w:r w:rsidRPr="00B72362">
              <w:t>Phone</w:t>
            </w:r>
            <w:r w:rsidR="0011649E" w:rsidRPr="00B72362">
              <w:t>:</w:t>
            </w:r>
          </w:p>
        </w:tc>
      </w:tr>
      <w:tr w:rsidR="00C81188" w:rsidRPr="00B72362" w:rsidTr="001341CF">
        <w:trPr>
          <w:cantSplit/>
          <w:trHeight w:val="230"/>
          <w:jc w:val="center"/>
        </w:trPr>
        <w:tc>
          <w:tcPr>
            <w:tcW w:w="9601" w:type="dxa"/>
            <w:gridSpan w:val="6"/>
            <w:shd w:val="clear" w:color="auto" w:fill="auto"/>
            <w:vAlign w:val="center"/>
          </w:tcPr>
          <w:p w:rsidR="00AE1F72" w:rsidRPr="00B72362" w:rsidRDefault="00AE1F72" w:rsidP="00B61506">
            <w:r w:rsidRPr="00B72362">
              <w:t xml:space="preserve">Current </w:t>
            </w:r>
            <w:r w:rsidR="001A7E81">
              <w:t>a</w:t>
            </w:r>
            <w:r w:rsidR="00C81188" w:rsidRPr="00B72362">
              <w:t>ddress</w:t>
            </w:r>
            <w:r w:rsidR="0011649E" w:rsidRPr="00B72362">
              <w:t>:</w:t>
            </w:r>
          </w:p>
        </w:tc>
      </w:tr>
      <w:tr w:rsidR="009622B2" w:rsidRPr="00B72362" w:rsidTr="001341CF">
        <w:trPr>
          <w:cantSplit/>
          <w:trHeight w:val="230"/>
          <w:jc w:val="center"/>
        </w:trPr>
        <w:tc>
          <w:tcPr>
            <w:tcW w:w="3283" w:type="dxa"/>
            <w:gridSpan w:val="2"/>
            <w:shd w:val="clear" w:color="auto" w:fill="auto"/>
            <w:vAlign w:val="center"/>
          </w:tcPr>
          <w:p w:rsidR="009622B2" w:rsidRPr="00B72362" w:rsidRDefault="009622B2" w:rsidP="00B61506">
            <w:r w:rsidRPr="00B72362">
              <w:t>City:</w:t>
            </w:r>
          </w:p>
        </w:tc>
        <w:tc>
          <w:tcPr>
            <w:tcW w:w="3038" w:type="dxa"/>
            <w:gridSpan w:val="2"/>
            <w:shd w:val="clear" w:color="auto" w:fill="auto"/>
            <w:vAlign w:val="center"/>
          </w:tcPr>
          <w:p w:rsidR="009622B2" w:rsidRPr="00B72362" w:rsidRDefault="009622B2" w:rsidP="00B61506">
            <w:r w:rsidRPr="00B72362">
              <w:t>State:</w:t>
            </w:r>
          </w:p>
        </w:tc>
        <w:tc>
          <w:tcPr>
            <w:tcW w:w="3280" w:type="dxa"/>
            <w:gridSpan w:val="2"/>
            <w:shd w:val="clear" w:color="auto" w:fill="auto"/>
            <w:vAlign w:val="center"/>
          </w:tcPr>
          <w:p w:rsidR="009622B2" w:rsidRPr="00B72362" w:rsidRDefault="009622B2" w:rsidP="00B61506">
            <w:r w:rsidRPr="00B72362">
              <w:t>ZIP</w:t>
            </w:r>
            <w:r w:rsidR="001A7E81">
              <w:t xml:space="preserve"> Code</w:t>
            </w:r>
            <w:r w:rsidRPr="00B72362">
              <w:t>:</w:t>
            </w:r>
          </w:p>
        </w:tc>
      </w:tr>
      <w:tr w:rsidR="00887861" w:rsidRPr="00B72362" w:rsidTr="001341CF">
        <w:trPr>
          <w:cantSplit/>
          <w:trHeight w:val="230"/>
          <w:jc w:val="center"/>
        </w:trPr>
        <w:tc>
          <w:tcPr>
            <w:tcW w:w="3283" w:type="dxa"/>
            <w:gridSpan w:val="2"/>
            <w:shd w:val="clear" w:color="auto" w:fill="auto"/>
            <w:vAlign w:val="center"/>
          </w:tcPr>
          <w:p w:rsidR="00887861" w:rsidRDefault="00B47F0A" w:rsidP="00B61506">
            <w:r>
              <w:t>Preferred method of contact:</w:t>
            </w:r>
          </w:p>
          <w:p w:rsidR="00B47F0A" w:rsidRPr="00B72362" w:rsidRDefault="00B47F0A" w:rsidP="00B61506"/>
        </w:tc>
        <w:tc>
          <w:tcPr>
            <w:tcW w:w="3047" w:type="dxa"/>
            <w:gridSpan w:val="3"/>
            <w:shd w:val="clear" w:color="auto" w:fill="auto"/>
            <w:vAlign w:val="center"/>
          </w:tcPr>
          <w:p w:rsidR="00887861" w:rsidRDefault="00B47F0A" w:rsidP="00B61506">
            <w:r>
              <w:t>Best time to contact:</w:t>
            </w:r>
          </w:p>
          <w:p w:rsidR="00B47F0A" w:rsidRPr="00B72362" w:rsidRDefault="00B47F0A" w:rsidP="00B61506"/>
        </w:tc>
        <w:tc>
          <w:tcPr>
            <w:tcW w:w="3271" w:type="dxa"/>
            <w:shd w:val="clear" w:color="auto" w:fill="auto"/>
            <w:vAlign w:val="center"/>
          </w:tcPr>
          <w:p w:rsidR="00887861" w:rsidRDefault="00B47F0A" w:rsidP="00B61506">
            <w:r>
              <w:t>Relationship to person you are nominating:</w:t>
            </w:r>
          </w:p>
          <w:p w:rsidR="00B47F0A" w:rsidRPr="00B72362" w:rsidRDefault="00B47F0A" w:rsidP="00B61506"/>
        </w:tc>
      </w:tr>
      <w:tr w:rsidR="00AE1F72" w:rsidRPr="00B72362" w:rsidTr="001341CF">
        <w:trPr>
          <w:cantSplit/>
          <w:trHeight w:val="230"/>
          <w:jc w:val="center"/>
        </w:trPr>
        <w:tc>
          <w:tcPr>
            <w:tcW w:w="9601" w:type="dxa"/>
            <w:gridSpan w:val="6"/>
            <w:shd w:val="clear" w:color="auto" w:fill="auto"/>
            <w:vAlign w:val="center"/>
          </w:tcPr>
          <w:p w:rsidR="00415F5F" w:rsidRPr="00B70F97" w:rsidRDefault="00B70F97" w:rsidP="00B61506">
            <w:pPr>
              <w:rPr>
                <w:b/>
              </w:rPr>
            </w:pPr>
            <w:r w:rsidRPr="00B70F97">
              <w:rPr>
                <w:b/>
              </w:rPr>
              <w:t>Information Pertaining to Where Pet Will</w:t>
            </w:r>
            <w:r w:rsidR="00B47F0A">
              <w:rPr>
                <w:b/>
              </w:rPr>
              <w:t xml:space="preserve"> Potentially</w:t>
            </w:r>
            <w:r w:rsidRPr="00B70F97">
              <w:rPr>
                <w:b/>
              </w:rPr>
              <w:t xml:space="preserve"> Reside</w:t>
            </w:r>
          </w:p>
        </w:tc>
      </w:tr>
      <w:tr w:rsidR="00F149CC" w:rsidRPr="00B72362" w:rsidTr="001341CF">
        <w:trPr>
          <w:cantSplit/>
          <w:trHeight w:val="230"/>
          <w:jc w:val="center"/>
        </w:trPr>
        <w:tc>
          <w:tcPr>
            <w:tcW w:w="3283" w:type="dxa"/>
            <w:gridSpan w:val="2"/>
            <w:shd w:val="clear" w:color="auto" w:fill="auto"/>
            <w:vAlign w:val="center"/>
          </w:tcPr>
          <w:p w:rsidR="00F149CC" w:rsidRDefault="005B0A5C" w:rsidP="00B61506">
            <w:r>
              <w:t>Is the home rented or owned:</w:t>
            </w:r>
          </w:p>
          <w:p w:rsidR="005B0A5C" w:rsidRPr="00B72362" w:rsidRDefault="005B0A5C" w:rsidP="00B61506"/>
        </w:tc>
        <w:tc>
          <w:tcPr>
            <w:tcW w:w="3038" w:type="dxa"/>
            <w:gridSpan w:val="2"/>
            <w:shd w:val="clear" w:color="auto" w:fill="auto"/>
            <w:vAlign w:val="center"/>
          </w:tcPr>
          <w:p w:rsidR="00F149CC" w:rsidRPr="00B72362" w:rsidRDefault="005B0A5C" w:rsidP="00B61506">
            <w:r>
              <w:t>Does home reside in city or county:</w:t>
            </w:r>
          </w:p>
        </w:tc>
        <w:tc>
          <w:tcPr>
            <w:tcW w:w="3280" w:type="dxa"/>
            <w:gridSpan w:val="2"/>
            <w:shd w:val="clear" w:color="auto" w:fill="auto"/>
            <w:vAlign w:val="center"/>
          </w:tcPr>
          <w:p w:rsidR="00F149CC" w:rsidRDefault="005B0A5C" w:rsidP="00B61506">
            <w:r>
              <w:t>Does home have a fenced yard:</w:t>
            </w:r>
          </w:p>
          <w:p w:rsidR="005B0A5C" w:rsidRPr="00B72362" w:rsidRDefault="005B0A5C" w:rsidP="00B61506"/>
        </w:tc>
      </w:tr>
      <w:tr w:rsidR="00887861" w:rsidRPr="00B72362" w:rsidTr="001341CF">
        <w:trPr>
          <w:cantSplit/>
          <w:trHeight w:val="230"/>
          <w:jc w:val="center"/>
        </w:trPr>
        <w:tc>
          <w:tcPr>
            <w:tcW w:w="3283" w:type="dxa"/>
            <w:gridSpan w:val="2"/>
            <w:tcBorders>
              <w:bottom w:val="single" w:sz="4" w:space="0" w:color="999999"/>
            </w:tcBorders>
            <w:shd w:val="clear" w:color="auto" w:fill="auto"/>
            <w:vAlign w:val="center"/>
          </w:tcPr>
          <w:p w:rsidR="00887861" w:rsidRPr="00B72362" w:rsidRDefault="00B70F97" w:rsidP="00B61506">
            <w:r>
              <w:t>Other Animals:</w:t>
            </w:r>
          </w:p>
        </w:tc>
        <w:tc>
          <w:tcPr>
            <w:tcW w:w="3047" w:type="dxa"/>
            <w:gridSpan w:val="3"/>
            <w:tcBorders>
              <w:bottom w:val="single" w:sz="4" w:space="0" w:color="999999"/>
            </w:tcBorders>
            <w:shd w:val="clear" w:color="auto" w:fill="auto"/>
            <w:vAlign w:val="center"/>
          </w:tcPr>
          <w:p w:rsidR="00887861" w:rsidRPr="00B72362" w:rsidRDefault="00B70F97" w:rsidP="00B61506">
            <w:r>
              <w:t>Number of Other Animals:</w:t>
            </w:r>
          </w:p>
        </w:tc>
        <w:tc>
          <w:tcPr>
            <w:tcW w:w="3271" w:type="dxa"/>
            <w:tcBorders>
              <w:bottom w:val="single" w:sz="4" w:space="0" w:color="999999"/>
            </w:tcBorders>
            <w:shd w:val="clear" w:color="auto" w:fill="auto"/>
            <w:vAlign w:val="center"/>
          </w:tcPr>
          <w:p w:rsidR="00887861" w:rsidRDefault="005B0A5C" w:rsidP="00B61506">
            <w:r>
              <w:t>Type of other animals:</w:t>
            </w:r>
          </w:p>
          <w:p w:rsidR="005B0A5C" w:rsidRDefault="005B0A5C" w:rsidP="00B61506"/>
          <w:p w:rsidR="005B0A5C" w:rsidRPr="00B72362" w:rsidRDefault="005B0A5C" w:rsidP="00B61506"/>
        </w:tc>
      </w:tr>
      <w:tr w:rsidR="009622B2" w:rsidRPr="00B72362" w:rsidTr="001341CF">
        <w:trPr>
          <w:cantSplit/>
          <w:trHeight w:val="230"/>
          <w:jc w:val="center"/>
        </w:trPr>
        <w:tc>
          <w:tcPr>
            <w:tcW w:w="9601" w:type="dxa"/>
            <w:gridSpan w:val="6"/>
            <w:shd w:val="clear" w:color="auto" w:fill="E6E6E6"/>
            <w:vAlign w:val="center"/>
          </w:tcPr>
          <w:p w:rsidR="009622B2" w:rsidRPr="00B72362" w:rsidRDefault="005B0A5C" w:rsidP="00F06353">
            <w:pPr>
              <w:pStyle w:val="SectionHeading"/>
            </w:pPr>
            <w:r>
              <w:t>Person to be considered for therapy pet</w:t>
            </w:r>
          </w:p>
        </w:tc>
      </w:tr>
      <w:tr w:rsidR="0056338C" w:rsidRPr="00B72362" w:rsidTr="001341CF">
        <w:trPr>
          <w:cantSplit/>
          <w:trHeight w:val="230"/>
          <w:jc w:val="center"/>
        </w:trPr>
        <w:tc>
          <w:tcPr>
            <w:tcW w:w="9601" w:type="dxa"/>
            <w:gridSpan w:val="6"/>
            <w:shd w:val="clear" w:color="auto" w:fill="auto"/>
            <w:vAlign w:val="center"/>
          </w:tcPr>
          <w:p w:rsidR="0056338C" w:rsidRPr="00B72362" w:rsidRDefault="005B0A5C" w:rsidP="00B61506">
            <w:r>
              <w:t>Name</w:t>
            </w:r>
            <w:r w:rsidR="009622B2" w:rsidRPr="00B72362">
              <w:t>:</w:t>
            </w:r>
          </w:p>
        </w:tc>
      </w:tr>
      <w:tr w:rsidR="00CB5E53" w:rsidRPr="00B72362" w:rsidTr="001341CF">
        <w:trPr>
          <w:cantSplit/>
          <w:trHeight w:val="230"/>
          <w:jc w:val="center"/>
        </w:trPr>
        <w:tc>
          <w:tcPr>
            <w:tcW w:w="6330" w:type="dxa"/>
            <w:gridSpan w:val="5"/>
            <w:shd w:val="clear" w:color="auto" w:fill="auto"/>
            <w:vAlign w:val="center"/>
          </w:tcPr>
          <w:p w:rsidR="00CB5E53" w:rsidRPr="00B72362" w:rsidRDefault="005B0A5C" w:rsidP="00B61506">
            <w:r>
              <w:t>Diagnosis</w:t>
            </w:r>
            <w:r w:rsidR="00CB5E53" w:rsidRPr="00B72362">
              <w:t>:</w:t>
            </w:r>
          </w:p>
        </w:tc>
        <w:tc>
          <w:tcPr>
            <w:tcW w:w="3271" w:type="dxa"/>
            <w:shd w:val="clear" w:color="auto" w:fill="auto"/>
            <w:vAlign w:val="center"/>
          </w:tcPr>
          <w:p w:rsidR="00CB5E53" w:rsidRPr="00B72362" w:rsidRDefault="005B0A5C" w:rsidP="00B61506">
            <w:r>
              <w:t>Date of Diagnosis</w:t>
            </w:r>
            <w:r w:rsidR="00CB5E53" w:rsidRPr="00B72362">
              <w:t>?</w:t>
            </w:r>
          </w:p>
        </w:tc>
      </w:tr>
      <w:tr w:rsidR="00532E88" w:rsidRPr="00B72362" w:rsidTr="001341CF">
        <w:trPr>
          <w:cantSplit/>
          <w:trHeight w:val="230"/>
          <w:jc w:val="center"/>
        </w:trPr>
        <w:tc>
          <w:tcPr>
            <w:tcW w:w="2676" w:type="dxa"/>
            <w:shd w:val="clear" w:color="auto" w:fill="auto"/>
            <w:vAlign w:val="center"/>
          </w:tcPr>
          <w:p w:rsidR="00532E88" w:rsidRPr="00B72362" w:rsidRDefault="005B0A5C" w:rsidP="00B61506">
            <w:r>
              <w:t>Age</w:t>
            </w:r>
            <w:r w:rsidR="00532E88" w:rsidRPr="00B72362">
              <w:t>:</w:t>
            </w:r>
          </w:p>
        </w:tc>
        <w:tc>
          <w:tcPr>
            <w:tcW w:w="3645" w:type="dxa"/>
            <w:gridSpan w:val="3"/>
            <w:shd w:val="clear" w:color="auto" w:fill="auto"/>
            <w:vAlign w:val="center"/>
          </w:tcPr>
          <w:p w:rsidR="00532E88" w:rsidRPr="00B72362" w:rsidRDefault="005B0A5C" w:rsidP="00B61506">
            <w:r>
              <w:t>Date of birth</w:t>
            </w:r>
            <w:r w:rsidR="00532E88" w:rsidRPr="00B72362">
              <w:t>:</w:t>
            </w:r>
          </w:p>
        </w:tc>
        <w:tc>
          <w:tcPr>
            <w:tcW w:w="3280" w:type="dxa"/>
            <w:gridSpan w:val="2"/>
            <w:shd w:val="clear" w:color="auto" w:fill="auto"/>
            <w:vAlign w:val="center"/>
          </w:tcPr>
          <w:p w:rsidR="00532E88" w:rsidRDefault="005B0A5C" w:rsidP="00B61506">
            <w:r>
              <w:t>Currently Receiving Disability</w:t>
            </w:r>
            <w:r w:rsidR="00532E88" w:rsidRPr="00B72362">
              <w:t>:</w:t>
            </w:r>
          </w:p>
          <w:p w:rsidR="005B0A5C" w:rsidRPr="00B72362" w:rsidRDefault="005B0A5C" w:rsidP="00B61506"/>
        </w:tc>
      </w:tr>
      <w:tr w:rsidR="009622B2" w:rsidRPr="00B72362" w:rsidTr="001341CF">
        <w:trPr>
          <w:cantSplit/>
          <w:trHeight w:val="230"/>
          <w:jc w:val="center"/>
        </w:trPr>
        <w:tc>
          <w:tcPr>
            <w:tcW w:w="3283" w:type="dxa"/>
            <w:gridSpan w:val="2"/>
            <w:shd w:val="clear" w:color="auto" w:fill="auto"/>
            <w:vAlign w:val="center"/>
          </w:tcPr>
          <w:p w:rsidR="009622B2" w:rsidRPr="00B72362" w:rsidRDefault="009622B2" w:rsidP="00B61506">
            <w:r w:rsidRPr="00B72362">
              <w:t>City:</w:t>
            </w:r>
          </w:p>
        </w:tc>
        <w:tc>
          <w:tcPr>
            <w:tcW w:w="3038" w:type="dxa"/>
            <w:gridSpan w:val="2"/>
            <w:shd w:val="clear" w:color="auto" w:fill="auto"/>
            <w:vAlign w:val="center"/>
          </w:tcPr>
          <w:p w:rsidR="009622B2" w:rsidRPr="00B72362" w:rsidRDefault="009622B2" w:rsidP="00B61506">
            <w:r w:rsidRPr="00B72362">
              <w:t>State:</w:t>
            </w:r>
          </w:p>
        </w:tc>
        <w:tc>
          <w:tcPr>
            <w:tcW w:w="3280" w:type="dxa"/>
            <w:gridSpan w:val="2"/>
            <w:shd w:val="clear" w:color="auto" w:fill="auto"/>
            <w:vAlign w:val="center"/>
          </w:tcPr>
          <w:p w:rsidR="009622B2" w:rsidRPr="00B72362" w:rsidRDefault="009622B2" w:rsidP="00B61506">
            <w:r w:rsidRPr="00B72362">
              <w:t>ZIP</w:t>
            </w:r>
            <w:r w:rsidR="001A7E81">
              <w:t xml:space="preserve"> Code</w:t>
            </w:r>
            <w:r w:rsidRPr="00B72362">
              <w:t>:</w:t>
            </w:r>
          </w:p>
        </w:tc>
      </w:tr>
      <w:tr w:rsidR="005B0A5C" w:rsidRPr="00B72362" w:rsidTr="001341CF">
        <w:trPr>
          <w:cantSplit/>
          <w:trHeight w:val="230"/>
          <w:jc w:val="center"/>
        </w:trPr>
        <w:tc>
          <w:tcPr>
            <w:tcW w:w="9601" w:type="dxa"/>
            <w:gridSpan w:val="6"/>
            <w:shd w:val="clear" w:color="auto" w:fill="auto"/>
            <w:vAlign w:val="center"/>
          </w:tcPr>
          <w:p w:rsidR="005B0A5C" w:rsidRDefault="005B0A5C" w:rsidP="00B61506">
            <w:r>
              <w:t>Description of diagnosis or disability:</w:t>
            </w:r>
          </w:p>
          <w:p w:rsidR="00B47F0A" w:rsidRDefault="00B47F0A" w:rsidP="00B61506"/>
          <w:p w:rsidR="00B47F0A" w:rsidRDefault="00B47F0A" w:rsidP="00B61506"/>
          <w:p w:rsidR="00B47F0A" w:rsidRPr="00B72362" w:rsidRDefault="00B47F0A" w:rsidP="00B61506"/>
        </w:tc>
      </w:tr>
      <w:tr w:rsidR="007E3D81" w:rsidRPr="00B72362" w:rsidTr="001341CF">
        <w:trPr>
          <w:cantSplit/>
          <w:trHeight w:val="230"/>
          <w:jc w:val="center"/>
        </w:trPr>
        <w:tc>
          <w:tcPr>
            <w:tcW w:w="6330" w:type="dxa"/>
            <w:gridSpan w:val="5"/>
            <w:shd w:val="clear" w:color="auto" w:fill="auto"/>
            <w:vAlign w:val="center"/>
          </w:tcPr>
          <w:p w:rsidR="007E3D81" w:rsidRPr="00B72362" w:rsidRDefault="005B0A5C" w:rsidP="00B61506">
            <w:r>
              <w:t>Is there an active prescription for a therapy pet:</w:t>
            </w:r>
          </w:p>
        </w:tc>
        <w:tc>
          <w:tcPr>
            <w:tcW w:w="3271" w:type="dxa"/>
            <w:shd w:val="clear" w:color="auto" w:fill="auto"/>
            <w:vAlign w:val="center"/>
          </w:tcPr>
          <w:p w:rsidR="007E3D81" w:rsidRDefault="005B0A5C" w:rsidP="00B61506">
            <w:r>
              <w:t>Date therapy pet was suggested:</w:t>
            </w:r>
          </w:p>
          <w:p w:rsidR="005B0A5C" w:rsidRPr="00B72362" w:rsidRDefault="005B0A5C" w:rsidP="00B61506"/>
        </w:tc>
      </w:tr>
      <w:tr w:rsidR="00C64B8A" w:rsidRPr="00B72362" w:rsidTr="001341CF">
        <w:trPr>
          <w:cantSplit/>
          <w:trHeight w:val="230"/>
          <w:jc w:val="center"/>
        </w:trPr>
        <w:tc>
          <w:tcPr>
            <w:tcW w:w="9601" w:type="dxa"/>
            <w:gridSpan w:val="6"/>
            <w:shd w:val="clear" w:color="auto" w:fill="auto"/>
            <w:vAlign w:val="center"/>
          </w:tcPr>
          <w:p w:rsidR="00C64B8A" w:rsidRDefault="00C64B8A" w:rsidP="00B61506">
            <w:r>
              <w:t>Whom therapy pet was suggested by:</w:t>
            </w:r>
          </w:p>
          <w:p w:rsidR="00C64B8A" w:rsidRPr="00B72362" w:rsidRDefault="00C64B8A" w:rsidP="00B61506"/>
        </w:tc>
      </w:tr>
      <w:tr w:rsidR="00532E88" w:rsidRPr="00B72362" w:rsidTr="001341CF">
        <w:trPr>
          <w:cantSplit/>
          <w:trHeight w:val="230"/>
          <w:jc w:val="center"/>
        </w:trPr>
        <w:tc>
          <w:tcPr>
            <w:tcW w:w="3283" w:type="dxa"/>
            <w:gridSpan w:val="2"/>
            <w:shd w:val="clear" w:color="auto" w:fill="auto"/>
            <w:vAlign w:val="center"/>
          </w:tcPr>
          <w:p w:rsidR="00C64B8A" w:rsidRDefault="00C64B8A" w:rsidP="00C64B8A">
            <w:r>
              <w:t>Does nominee have animal allergies:</w:t>
            </w:r>
          </w:p>
          <w:p w:rsidR="00C64B8A" w:rsidRPr="00B72362" w:rsidRDefault="00C64B8A" w:rsidP="00C64B8A"/>
        </w:tc>
        <w:tc>
          <w:tcPr>
            <w:tcW w:w="3038" w:type="dxa"/>
            <w:gridSpan w:val="2"/>
            <w:shd w:val="clear" w:color="auto" w:fill="auto"/>
            <w:vAlign w:val="center"/>
          </w:tcPr>
          <w:p w:rsidR="00532E88" w:rsidRDefault="00C64B8A" w:rsidP="00B61506">
            <w:r>
              <w:t>Has nominee received any type of animal therapy before?</w:t>
            </w:r>
          </w:p>
          <w:p w:rsidR="00C64B8A" w:rsidRPr="00B72362" w:rsidRDefault="00C64B8A" w:rsidP="00B61506"/>
        </w:tc>
        <w:tc>
          <w:tcPr>
            <w:tcW w:w="3280" w:type="dxa"/>
            <w:gridSpan w:val="2"/>
            <w:shd w:val="clear" w:color="auto" w:fill="auto"/>
            <w:vAlign w:val="center"/>
          </w:tcPr>
          <w:p w:rsidR="00532E88" w:rsidRDefault="00C64B8A" w:rsidP="00B61506">
            <w:r>
              <w:t>Animal used in therapy:</w:t>
            </w:r>
          </w:p>
          <w:p w:rsidR="00C64B8A" w:rsidRDefault="00C64B8A" w:rsidP="00B61506"/>
          <w:p w:rsidR="00C64B8A" w:rsidRPr="00B72362" w:rsidRDefault="00C64B8A" w:rsidP="00B61506"/>
        </w:tc>
      </w:tr>
      <w:tr w:rsidR="00C64B8A" w:rsidRPr="00B72362" w:rsidTr="001341CF">
        <w:trPr>
          <w:cantSplit/>
          <w:trHeight w:val="230"/>
          <w:jc w:val="center"/>
        </w:trPr>
        <w:tc>
          <w:tcPr>
            <w:tcW w:w="9601" w:type="dxa"/>
            <w:gridSpan w:val="6"/>
            <w:shd w:val="clear" w:color="auto" w:fill="auto"/>
            <w:vAlign w:val="center"/>
          </w:tcPr>
          <w:p w:rsidR="00C64B8A" w:rsidRDefault="00C64B8A" w:rsidP="00B61506">
            <w:r>
              <w:t xml:space="preserve">Please </w:t>
            </w:r>
            <w:r w:rsidR="00B47F0A">
              <w:t>briefly</w:t>
            </w:r>
            <w:r>
              <w:t xml:space="preserve"> describe the difference in nominee receiving regular therapy, compared to animal therapy:</w:t>
            </w:r>
          </w:p>
          <w:p w:rsidR="00B47F0A" w:rsidRDefault="00B47F0A" w:rsidP="00B61506"/>
          <w:p w:rsidR="00B47F0A" w:rsidRDefault="00B47F0A" w:rsidP="00B61506"/>
          <w:p w:rsidR="00B47F0A" w:rsidRDefault="00B47F0A" w:rsidP="00B61506"/>
          <w:p w:rsidR="00B47F0A" w:rsidRPr="00B72362" w:rsidRDefault="00B47F0A" w:rsidP="00B61506"/>
        </w:tc>
      </w:tr>
      <w:tr w:rsidR="00F04B9B" w:rsidRPr="00B72362" w:rsidTr="001341CF">
        <w:trPr>
          <w:cantSplit/>
          <w:trHeight w:val="230"/>
          <w:jc w:val="center"/>
        </w:trPr>
        <w:tc>
          <w:tcPr>
            <w:tcW w:w="9601" w:type="dxa"/>
            <w:gridSpan w:val="6"/>
            <w:shd w:val="clear" w:color="auto" w:fill="auto"/>
            <w:vAlign w:val="center"/>
          </w:tcPr>
          <w:p w:rsidR="00F04B9B" w:rsidRDefault="00B47F0A" w:rsidP="00B61506">
            <w:r>
              <w:t>Describe nominees reaction to animals:</w:t>
            </w:r>
          </w:p>
          <w:p w:rsidR="00B47F0A" w:rsidRDefault="00B47F0A" w:rsidP="00B61506"/>
          <w:p w:rsidR="00B47F0A" w:rsidRPr="00B72362" w:rsidRDefault="00B47F0A" w:rsidP="00B61506"/>
        </w:tc>
      </w:tr>
      <w:tr w:rsidR="00F06353" w:rsidRPr="00B72362" w:rsidTr="001341CF">
        <w:trPr>
          <w:cantSplit/>
          <w:trHeight w:val="230"/>
          <w:jc w:val="center"/>
        </w:trPr>
        <w:tc>
          <w:tcPr>
            <w:tcW w:w="6330" w:type="dxa"/>
            <w:gridSpan w:val="5"/>
            <w:shd w:val="clear" w:color="auto" w:fill="auto"/>
            <w:vAlign w:val="center"/>
          </w:tcPr>
          <w:p w:rsidR="00F06353" w:rsidRPr="00B72362" w:rsidRDefault="00B47F0A" w:rsidP="00B61506">
            <w:r>
              <w:t>Has nominee ever been around a live pig:</w:t>
            </w:r>
          </w:p>
        </w:tc>
        <w:tc>
          <w:tcPr>
            <w:tcW w:w="3271" w:type="dxa"/>
            <w:shd w:val="clear" w:color="auto" w:fill="auto"/>
            <w:vAlign w:val="center"/>
          </w:tcPr>
          <w:p w:rsidR="00F06353" w:rsidRDefault="00B47F0A" w:rsidP="00B61506">
            <w:r>
              <w:t>Describe the interaction between nominee &amp; the pig:</w:t>
            </w:r>
          </w:p>
          <w:p w:rsidR="00B47F0A" w:rsidRDefault="00B47F0A" w:rsidP="00B61506"/>
          <w:p w:rsidR="00B47F0A" w:rsidRDefault="00B47F0A" w:rsidP="00B61506"/>
          <w:p w:rsidR="00B47F0A" w:rsidRDefault="00B47F0A" w:rsidP="00B61506"/>
          <w:p w:rsidR="00B47F0A" w:rsidRPr="00B72362" w:rsidRDefault="00B47F0A" w:rsidP="00B61506"/>
        </w:tc>
      </w:tr>
      <w:tr w:rsidR="00F06353" w:rsidRPr="00B72362" w:rsidTr="001341CF">
        <w:trPr>
          <w:cantSplit/>
          <w:trHeight w:val="230"/>
          <w:jc w:val="center"/>
        </w:trPr>
        <w:tc>
          <w:tcPr>
            <w:tcW w:w="3283" w:type="dxa"/>
            <w:gridSpan w:val="2"/>
            <w:shd w:val="clear" w:color="auto" w:fill="auto"/>
            <w:vAlign w:val="center"/>
          </w:tcPr>
          <w:p w:rsidR="00F06353" w:rsidRPr="00B72362" w:rsidRDefault="00F06353" w:rsidP="00B61506"/>
        </w:tc>
        <w:tc>
          <w:tcPr>
            <w:tcW w:w="3047" w:type="dxa"/>
            <w:gridSpan w:val="3"/>
            <w:shd w:val="clear" w:color="auto" w:fill="auto"/>
            <w:vAlign w:val="center"/>
          </w:tcPr>
          <w:p w:rsidR="00F06353" w:rsidRPr="00B72362" w:rsidRDefault="00F06353" w:rsidP="00B61506"/>
        </w:tc>
        <w:tc>
          <w:tcPr>
            <w:tcW w:w="3271" w:type="dxa"/>
            <w:shd w:val="clear" w:color="auto" w:fill="auto"/>
            <w:vAlign w:val="center"/>
          </w:tcPr>
          <w:p w:rsidR="00F06353" w:rsidRPr="00B72362" w:rsidRDefault="00F06353" w:rsidP="00B61506"/>
        </w:tc>
      </w:tr>
      <w:tr w:rsidR="002C0936" w:rsidRPr="00B72362" w:rsidTr="001341CF">
        <w:trPr>
          <w:cantSplit/>
          <w:trHeight w:val="230"/>
          <w:jc w:val="center"/>
        </w:trPr>
        <w:tc>
          <w:tcPr>
            <w:tcW w:w="9601" w:type="dxa"/>
            <w:gridSpan w:val="6"/>
            <w:tcBorders>
              <w:bottom w:val="single" w:sz="4" w:space="0" w:color="999999"/>
            </w:tcBorders>
            <w:shd w:val="clear" w:color="auto" w:fill="auto"/>
            <w:vAlign w:val="center"/>
          </w:tcPr>
          <w:p w:rsidR="002C0936" w:rsidRPr="00B72362" w:rsidRDefault="002C0936" w:rsidP="00B61506"/>
        </w:tc>
      </w:tr>
      <w:tr w:rsidR="00D461ED" w:rsidRPr="00B72362" w:rsidTr="001341CF">
        <w:trPr>
          <w:cantSplit/>
          <w:trHeight w:val="230"/>
          <w:jc w:val="center"/>
        </w:trPr>
        <w:tc>
          <w:tcPr>
            <w:tcW w:w="9601" w:type="dxa"/>
            <w:gridSpan w:val="6"/>
            <w:shd w:val="clear" w:color="auto" w:fill="E6E6E6"/>
            <w:vAlign w:val="center"/>
          </w:tcPr>
          <w:p w:rsidR="00D461ED" w:rsidRPr="00B72362" w:rsidRDefault="00B47F0A" w:rsidP="00B61506">
            <w:pPr>
              <w:pStyle w:val="SectionHeading"/>
            </w:pPr>
            <w:r>
              <w:t xml:space="preserve">To be filled out only if </w:t>
            </w:r>
            <w:r w:rsidR="0057777F">
              <w:t>nominee is under 18 years of age and person applying is not a parent or guardian of nominee</w:t>
            </w:r>
          </w:p>
        </w:tc>
      </w:tr>
      <w:tr w:rsidR="00EB52A5" w:rsidRPr="00B72362" w:rsidTr="001341CF">
        <w:trPr>
          <w:cantSplit/>
          <w:trHeight w:val="230"/>
          <w:jc w:val="center"/>
        </w:trPr>
        <w:tc>
          <w:tcPr>
            <w:tcW w:w="9601" w:type="dxa"/>
            <w:gridSpan w:val="6"/>
            <w:shd w:val="clear" w:color="auto" w:fill="auto"/>
            <w:vAlign w:val="center"/>
          </w:tcPr>
          <w:p w:rsidR="00EB52A5" w:rsidRPr="00B72362" w:rsidRDefault="0057777F" w:rsidP="00B61506">
            <w:r>
              <w:t>Parent/Guardian name</w:t>
            </w:r>
            <w:r w:rsidR="00EB52A5" w:rsidRPr="00B72362">
              <w:t>:</w:t>
            </w:r>
          </w:p>
        </w:tc>
      </w:tr>
      <w:tr w:rsidR="00EB52A5" w:rsidRPr="00B72362" w:rsidTr="001341CF">
        <w:trPr>
          <w:cantSplit/>
          <w:trHeight w:val="230"/>
          <w:jc w:val="center"/>
        </w:trPr>
        <w:tc>
          <w:tcPr>
            <w:tcW w:w="3283" w:type="dxa"/>
            <w:gridSpan w:val="2"/>
            <w:shd w:val="clear" w:color="auto" w:fill="auto"/>
            <w:vAlign w:val="center"/>
          </w:tcPr>
          <w:p w:rsidR="00EB52A5" w:rsidRPr="00B72362" w:rsidRDefault="0057777F" w:rsidP="00B61506">
            <w:r>
              <w:t>Phone</w:t>
            </w:r>
            <w:r w:rsidR="00EB52A5" w:rsidRPr="00B72362">
              <w:t>:</w:t>
            </w:r>
          </w:p>
        </w:tc>
        <w:tc>
          <w:tcPr>
            <w:tcW w:w="3038" w:type="dxa"/>
            <w:gridSpan w:val="2"/>
            <w:shd w:val="clear" w:color="auto" w:fill="auto"/>
            <w:vAlign w:val="center"/>
          </w:tcPr>
          <w:p w:rsidR="00EB52A5" w:rsidRPr="00B72362" w:rsidRDefault="0057777F" w:rsidP="00B61506">
            <w:r>
              <w:t>Email</w:t>
            </w:r>
            <w:r w:rsidR="00EB52A5" w:rsidRPr="00B72362">
              <w:t>:</w:t>
            </w:r>
          </w:p>
        </w:tc>
        <w:tc>
          <w:tcPr>
            <w:tcW w:w="3280" w:type="dxa"/>
            <w:gridSpan w:val="2"/>
            <w:shd w:val="clear" w:color="auto" w:fill="auto"/>
            <w:vAlign w:val="center"/>
          </w:tcPr>
          <w:p w:rsidR="00EB52A5" w:rsidRDefault="0057777F" w:rsidP="00B61506">
            <w:r>
              <w:t>Preferred method of contact</w:t>
            </w:r>
            <w:r w:rsidR="00EB52A5" w:rsidRPr="00B72362">
              <w:t>:</w:t>
            </w:r>
          </w:p>
          <w:p w:rsidR="0057777F" w:rsidRPr="00B72362" w:rsidRDefault="0057777F" w:rsidP="00B61506"/>
        </w:tc>
      </w:tr>
      <w:tr w:rsidR="00EB52A5" w:rsidRPr="00B72362" w:rsidTr="001341CF">
        <w:trPr>
          <w:cantSplit/>
          <w:trHeight w:val="230"/>
          <w:jc w:val="center"/>
        </w:trPr>
        <w:tc>
          <w:tcPr>
            <w:tcW w:w="9601" w:type="dxa"/>
            <w:gridSpan w:val="6"/>
            <w:shd w:val="clear" w:color="auto" w:fill="auto"/>
            <w:vAlign w:val="center"/>
          </w:tcPr>
          <w:p w:rsidR="00EB52A5" w:rsidRPr="00B72362" w:rsidRDefault="0057777F" w:rsidP="00B61506">
            <w:r>
              <w:t>Is Parent/Guardian aware of this nomination for their child</w:t>
            </w:r>
            <w:r w:rsidR="00EB52A5" w:rsidRPr="00B72362">
              <w:t>:</w:t>
            </w:r>
          </w:p>
        </w:tc>
      </w:tr>
      <w:tr w:rsidR="0057777F" w:rsidRPr="00B72362" w:rsidTr="001341CF">
        <w:trPr>
          <w:cantSplit/>
          <w:trHeight w:val="230"/>
          <w:jc w:val="center"/>
        </w:trPr>
        <w:tc>
          <w:tcPr>
            <w:tcW w:w="9601" w:type="dxa"/>
            <w:gridSpan w:val="6"/>
            <w:tcBorders>
              <w:bottom w:val="single" w:sz="4" w:space="0" w:color="999999"/>
            </w:tcBorders>
            <w:shd w:val="clear" w:color="auto" w:fill="auto"/>
            <w:vAlign w:val="center"/>
          </w:tcPr>
          <w:p w:rsidR="0057777F" w:rsidRDefault="0057777F" w:rsidP="00B61506">
            <w:r>
              <w:t>Is Parent/Guardian in agreement with child receiving this therapy animal if the nomination is accepted?</w:t>
            </w:r>
          </w:p>
          <w:p w:rsidR="0057777F" w:rsidRDefault="0057777F" w:rsidP="00B61506"/>
          <w:p w:rsidR="0057777F" w:rsidRPr="00B72362" w:rsidRDefault="0057777F" w:rsidP="00B61506"/>
        </w:tc>
      </w:tr>
      <w:tr w:rsidR="0057777F" w:rsidRPr="00B72362" w:rsidTr="001341CF">
        <w:trPr>
          <w:cantSplit/>
          <w:trHeight w:val="230"/>
          <w:jc w:val="center"/>
        </w:trPr>
        <w:tc>
          <w:tcPr>
            <w:tcW w:w="9601" w:type="dxa"/>
            <w:gridSpan w:val="6"/>
            <w:shd w:val="clear" w:color="auto" w:fill="auto"/>
            <w:vAlign w:val="center"/>
          </w:tcPr>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E239A1" w:rsidRPr="00B72362" w:rsidTr="00E239A1">
              <w:trPr>
                <w:cantSplit/>
                <w:trHeight w:val="230"/>
                <w:jc w:val="center"/>
              </w:trPr>
              <w:tc>
                <w:tcPr>
                  <w:tcW w:w="9360" w:type="dxa"/>
                  <w:shd w:val="clear" w:color="auto" w:fill="E6E6E6"/>
                  <w:vAlign w:val="center"/>
                </w:tcPr>
                <w:p w:rsidR="00E239A1" w:rsidRPr="00B72362" w:rsidRDefault="00E239A1" w:rsidP="00E239A1">
                  <w:pPr>
                    <w:pStyle w:val="SectionHeading"/>
                  </w:pPr>
                  <w:r>
                    <w:lastRenderedPageBreak/>
                    <w:t>General questions</w:t>
                  </w:r>
                </w:p>
              </w:tc>
            </w:tr>
          </w:tbl>
          <w:p w:rsidR="0057777F" w:rsidRPr="00B72362" w:rsidRDefault="0057777F" w:rsidP="00B61506"/>
        </w:tc>
      </w:tr>
      <w:tr w:rsidR="00EB52A5" w:rsidRPr="00B72362" w:rsidTr="001341CF">
        <w:trPr>
          <w:cantSplit/>
          <w:trHeight w:val="230"/>
          <w:jc w:val="center"/>
        </w:trPr>
        <w:tc>
          <w:tcPr>
            <w:tcW w:w="9601" w:type="dxa"/>
            <w:gridSpan w:val="6"/>
            <w:shd w:val="clear" w:color="auto" w:fill="auto"/>
            <w:vAlign w:val="center"/>
          </w:tcPr>
          <w:p w:rsidR="00EB52A5" w:rsidRDefault="00E239A1" w:rsidP="00B61506">
            <w:r>
              <w:t>Are you, the nominee, and/or the parent/guardian aware of the care involved of owning a small breed pig:</w:t>
            </w:r>
          </w:p>
          <w:p w:rsidR="00E239A1" w:rsidRDefault="00E239A1" w:rsidP="00B61506"/>
          <w:p w:rsidR="00E239A1" w:rsidRPr="00B72362" w:rsidRDefault="00E239A1" w:rsidP="00B61506"/>
        </w:tc>
      </w:tr>
      <w:tr w:rsidR="00EB52A5" w:rsidRPr="00B72362" w:rsidTr="001341CF">
        <w:trPr>
          <w:cantSplit/>
          <w:trHeight w:val="230"/>
          <w:jc w:val="center"/>
        </w:trPr>
        <w:tc>
          <w:tcPr>
            <w:tcW w:w="3283" w:type="dxa"/>
            <w:gridSpan w:val="2"/>
            <w:shd w:val="clear" w:color="auto" w:fill="auto"/>
            <w:vAlign w:val="center"/>
          </w:tcPr>
          <w:p w:rsidR="00EB52A5" w:rsidRDefault="00C4572C" w:rsidP="00B61506">
            <w:r>
              <w:t xml:space="preserve">Will someone will able to provide the rest of the training needed to make the </w:t>
            </w:r>
            <w:proofErr w:type="gramStart"/>
            <w:r>
              <w:t>pigs</w:t>
            </w:r>
            <w:proofErr w:type="gramEnd"/>
            <w:r>
              <w:t xml:space="preserve"> job successful?</w:t>
            </w:r>
          </w:p>
          <w:p w:rsidR="00C4572C" w:rsidRDefault="00C4572C" w:rsidP="00B61506"/>
          <w:p w:rsidR="00C4572C" w:rsidRPr="00B72362" w:rsidRDefault="00C4572C" w:rsidP="00B61506"/>
        </w:tc>
        <w:tc>
          <w:tcPr>
            <w:tcW w:w="3038" w:type="dxa"/>
            <w:gridSpan w:val="2"/>
            <w:shd w:val="clear" w:color="auto" w:fill="auto"/>
            <w:vAlign w:val="center"/>
          </w:tcPr>
          <w:p w:rsidR="00EB52A5" w:rsidRDefault="00C4572C" w:rsidP="00B61506">
            <w:r>
              <w:t xml:space="preserve">Is there a </w:t>
            </w:r>
            <w:proofErr w:type="spellStart"/>
            <w:r>
              <w:t>back up</w:t>
            </w:r>
            <w:proofErr w:type="spellEnd"/>
            <w:r>
              <w:t xml:space="preserve"> form</w:t>
            </w:r>
            <w:r w:rsidR="00A82F41">
              <w:t xml:space="preserve"> care for </w:t>
            </w:r>
            <w:r>
              <w:t>the pet if nominee is hospitalized?</w:t>
            </w:r>
          </w:p>
          <w:p w:rsidR="00C4572C" w:rsidRDefault="00C4572C" w:rsidP="00B61506"/>
          <w:p w:rsidR="00C4572C" w:rsidRDefault="00C4572C" w:rsidP="00B61506"/>
          <w:p w:rsidR="00C4572C" w:rsidRPr="00B72362" w:rsidRDefault="00C4572C" w:rsidP="00B61506"/>
        </w:tc>
        <w:tc>
          <w:tcPr>
            <w:tcW w:w="3280" w:type="dxa"/>
            <w:gridSpan w:val="2"/>
            <w:shd w:val="clear" w:color="auto" w:fill="auto"/>
            <w:vAlign w:val="center"/>
          </w:tcPr>
          <w:p w:rsidR="00EB52A5" w:rsidRDefault="00C4572C" w:rsidP="00B61506">
            <w:r>
              <w:t>Are you willing to be patient and work thru the transition period that is required for pigs to adjust?</w:t>
            </w:r>
          </w:p>
          <w:p w:rsidR="00C4572C" w:rsidRDefault="00C4572C" w:rsidP="00B61506"/>
          <w:p w:rsidR="00C4572C" w:rsidRPr="00B72362" w:rsidRDefault="00C4572C" w:rsidP="00B61506"/>
        </w:tc>
      </w:tr>
      <w:tr w:rsidR="00E630EB" w:rsidRPr="00B72362" w:rsidTr="001341CF">
        <w:trPr>
          <w:cantSplit/>
          <w:trHeight w:val="230"/>
          <w:jc w:val="center"/>
        </w:trPr>
        <w:tc>
          <w:tcPr>
            <w:tcW w:w="3283" w:type="dxa"/>
            <w:gridSpan w:val="2"/>
            <w:tcBorders>
              <w:bottom w:val="single" w:sz="4" w:space="0" w:color="999999"/>
            </w:tcBorders>
            <w:shd w:val="clear" w:color="auto" w:fill="auto"/>
            <w:vAlign w:val="center"/>
          </w:tcPr>
          <w:p w:rsidR="00E630EB" w:rsidRDefault="00C4572C" w:rsidP="00B61506">
            <w:r>
              <w:t>Are you able to help advertise in the fundraising process?</w:t>
            </w:r>
          </w:p>
          <w:p w:rsidR="00C4572C" w:rsidRPr="00B72362" w:rsidRDefault="00C4572C" w:rsidP="00B61506"/>
        </w:tc>
        <w:tc>
          <w:tcPr>
            <w:tcW w:w="3047" w:type="dxa"/>
            <w:gridSpan w:val="3"/>
            <w:tcBorders>
              <w:bottom w:val="single" w:sz="4" w:space="0" w:color="999999"/>
            </w:tcBorders>
            <w:shd w:val="clear" w:color="auto" w:fill="auto"/>
            <w:vAlign w:val="center"/>
          </w:tcPr>
          <w:p w:rsidR="00E630EB" w:rsidRDefault="00C4572C" w:rsidP="00B61506">
            <w:r>
              <w:t>Do you ha</w:t>
            </w:r>
            <w:r w:rsidR="00A82F41">
              <w:t>ve daily internet access</w:t>
            </w:r>
            <w:r>
              <w:t>?</w:t>
            </w:r>
          </w:p>
          <w:p w:rsidR="00A82F41" w:rsidRDefault="00A82F41" w:rsidP="00B61506"/>
          <w:p w:rsidR="00C4572C" w:rsidRPr="00B72362" w:rsidRDefault="00C4572C" w:rsidP="00B61506"/>
        </w:tc>
        <w:tc>
          <w:tcPr>
            <w:tcW w:w="3271" w:type="dxa"/>
            <w:tcBorders>
              <w:bottom w:val="single" w:sz="4" w:space="0" w:color="999999"/>
            </w:tcBorders>
            <w:shd w:val="clear" w:color="auto" w:fill="auto"/>
            <w:vAlign w:val="center"/>
          </w:tcPr>
          <w:p w:rsidR="00E630EB" w:rsidRDefault="00A82F41" w:rsidP="00B61506">
            <w:r>
              <w:t>Do you have a regular vet that you are established with? If yes, provide name &amp; phone number:</w:t>
            </w:r>
          </w:p>
          <w:p w:rsidR="00A82F41" w:rsidRDefault="00A82F41" w:rsidP="00B61506"/>
          <w:p w:rsidR="00A82F41" w:rsidRPr="00B72362" w:rsidRDefault="00A82F41" w:rsidP="00B61506"/>
        </w:tc>
      </w:tr>
      <w:tr w:rsidR="00EB52A5" w:rsidRPr="00B72362" w:rsidTr="001341CF">
        <w:trPr>
          <w:cantSplit/>
          <w:trHeight w:val="230"/>
          <w:jc w:val="center"/>
        </w:trPr>
        <w:tc>
          <w:tcPr>
            <w:tcW w:w="9601" w:type="dxa"/>
            <w:gridSpan w:val="6"/>
            <w:shd w:val="clear" w:color="auto" w:fill="E6E6E6"/>
            <w:vAlign w:val="center"/>
          </w:tcPr>
          <w:p w:rsidR="00EB52A5" w:rsidRPr="00B72362" w:rsidRDefault="00A82F41" w:rsidP="00B61506">
            <w:pPr>
              <w:pStyle w:val="SectionHeading"/>
            </w:pPr>
            <w:r>
              <w:t>General questions pertaining to the nominee &amp; Items provided for potential pet</w:t>
            </w:r>
          </w:p>
        </w:tc>
      </w:tr>
      <w:tr w:rsidR="00EB52A5" w:rsidRPr="00B72362" w:rsidTr="001341CF">
        <w:trPr>
          <w:cantSplit/>
          <w:trHeight w:val="230"/>
          <w:jc w:val="center"/>
        </w:trPr>
        <w:tc>
          <w:tcPr>
            <w:tcW w:w="9601" w:type="dxa"/>
            <w:gridSpan w:val="6"/>
            <w:shd w:val="clear" w:color="auto" w:fill="auto"/>
            <w:vAlign w:val="center"/>
          </w:tcPr>
          <w:p w:rsidR="00EB52A5" w:rsidRPr="00B72362" w:rsidRDefault="00A82F41" w:rsidP="00B61506">
            <w:r>
              <w:t>Is there a gender preference of the pet, if so what:</w:t>
            </w:r>
          </w:p>
        </w:tc>
      </w:tr>
      <w:tr w:rsidR="00E630EB" w:rsidRPr="00B72362" w:rsidTr="001341CF">
        <w:trPr>
          <w:cantSplit/>
          <w:trHeight w:val="230"/>
          <w:jc w:val="center"/>
        </w:trPr>
        <w:tc>
          <w:tcPr>
            <w:tcW w:w="6330" w:type="dxa"/>
            <w:gridSpan w:val="5"/>
            <w:shd w:val="clear" w:color="auto" w:fill="auto"/>
            <w:vAlign w:val="center"/>
          </w:tcPr>
          <w:p w:rsidR="00E630EB" w:rsidRPr="00B72362" w:rsidRDefault="00A82F41" w:rsidP="00B61506">
            <w:r>
              <w:t>Color preference:</w:t>
            </w:r>
          </w:p>
        </w:tc>
        <w:tc>
          <w:tcPr>
            <w:tcW w:w="3271" w:type="dxa"/>
            <w:shd w:val="clear" w:color="auto" w:fill="auto"/>
            <w:vAlign w:val="center"/>
          </w:tcPr>
          <w:p w:rsidR="00E630EB" w:rsidRDefault="00A82F41" w:rsidP="00B61506">
            <w:proofErr w:type="gramStart"/>
            <w:r>
              <w:t>Nominees</w:t>
            </w:r>
            <w:proofErr w:type="gramEnd"/>
            <w:r>
              <w:t xml:space="preserve"> favorite color</w:t>
            </w:r>
            <w:r w:rsidR="00E630EB" w:rsidRPr="00B72362">
              <w:t>?</w:t>
            </w:r>
          </w:p>
          <w:p w:rsidR="001341CF" w:rsidRPr="00B72362" w:rsidRDefault="001341CF" w:rsidP="00B61506"/>
        </w:tc>
      </w:tr>
      <w:tr w:rsidR="00EB52A5" w:rsidRPr="00B72362" w:rsidTr="001341CF">
        <w:trPr>
          <w:cantSplit/>
          <w:trHeight w:val="230"/>
          <w:jc w:val="center"/>
        </w:trPr>
        <w:tc>
          <w:tcPr>
            <w:tcW w:w="2676" w:type="dxa"/>
            <w:shd w:val="clear" w:color="auto" w:fill="auto"/>
            <w:vAlign w:val="center"/>
          </w:tcPr>
          <w:p w:rsidR="00EB52A5" w:rsidRPr="00B72362" w:rsidRDefault="00E26C6E" w:rsidP="00B61506">
            <w:r>
              <w:t>Is nominee ok with sound &amp; bright lights</w:t>
            </w:r>
            <w:r w:rsidR="00EB52A5" w:rsidRPr="00B72362">
              <w:t>:</w:t>
            </w:r>
          </w:p>
        </w:tc>
        <w:tc>
          <w:tcPr>
            <w:tcW w:w="3645" w:type="dxa"/>
            <w:gridSpan w:val="3"/>
            <w:shd w:val="clear" w:color="auto" w:fill="auto"/>
            <w:vAlign w:val="center"/>
          </w:tcPr>
          <w:p w:rsidR="00EB52A5" w:rsidRDefault="00E26C6E" w:rsidP="00B61506">
            <w:r>
              <w:t>Is nominee confined to a wheel chair</w:t>
            </w:r>
            <w:r w:rsidR="00EB52A5" w:rsidRPr="00B72362">
              <w:t>:</w:t>
            </w:r>
          </w:p>
          <w:p w:rsidR="00E26C6E" w:rsidRPr="00B72362" w:rsidRDefault="00E26C6E" w:rsidP="00B61506"/>
        </w:tc>
        <w:tc>
          <w:tcPr>
            <w:tcW w:w="3280" w:type="dxa"/>
            <w:gridSpan w:val="2"/>
            <w:shd w:val="clear" w:color="auto" w:fill="auto"/>
            <w:vAlign w:val="center"/>
          </w:tcPr>
          <w:p w:rsidR="00EB52A5" w:rsidRDefault="00E26C6E" w:rsidP="00B61506">
            <w:proofErr w:type="gramStart"/>
            <w:r>
              <w:t>Nominees</w:t>
            </w:r>
            <w:proofErr w:type="gramEnd"/>
            <w:r>
              <w:t xml:space="preserve"> favorite character?</w:t>
            </w:r>
          </w:p>
          <w:p w:rsidR="00E26C6E" w:rsidRPr="00B72362" w:rsidRDefault="00E26C6E" w:rsidP="00B61506"/>
        </w:tc>
      </w:tr>
      <w:tr w:rsidR="00EB52A5" w:rsidRPr="00B72362" w:rsidTr="001341CF">
        <w:trPr>
          <w:cantSplit/>
          <w:trHeight w:val="230"/>
          <w:jc w:val="center"/>
        </w:trPr>
        <w:tc>
          <w:tcPr>
            <w:tcW w:w="3293" w:type="dxa"/>
            <w:gridSpan w:val="3"/>
            <w:shd w:val="clear" w:color="auto" w:fill="auto"/>
            <w:vAlign w:val="center"/>
          </w:tcPr>
          <w:p w:rsidR="00EB52A5" w:rsidRDefault="00E26C6E" w:rsidP="00B61506">
            <w:r>
              <w:t>Nominees favorite indoor activity:</w:t>
            </w:r>
          </w:p>
          <w:p w:rsidR="00E26C6E" w:rsidRPr="00B72362" w:rsidRDefault="00E26C6E" w:rsidP="00B61506"/>
        </w:tc>
        <w:tc>
          <w:tcPr>
            <w:tcW w:w="3028" w:type="dxa"/>
            <w:shd w:val="clear" w:color="auto" w:fill="auto"/>
            <w:vAlign w:val="center"/>
          </w:tcPr>
          <w:p w:rsidR="00EB52A5" w:rsidRDefault="00E26C6E" w:rsidP="00B61506">
            <w:r>
              <w:t>Nominees favorite outdoor activity:</w:t>
            </w:r>
          </w:p>
          <w:p w:rsidR="00E26C6E" w:rsidRPr="00B72362" w:rsidRDefault="00E26C6E" w:rsidP="00B61506"/>
        </w:tc>
        <w:tc>
          <w:tcPr>
            <w:tcW w:w="3280" w:type="dxa"/>
            <w:gridSpan w:val="2"/>
            <w:shd w:val="clear" w:color="auto" w:fill="auto"/>
            <w:vAlign w:val="center"/>
          </w:tcPr>
          <w:p w:rsidR="00EB52A5" w:rsidRDefault="00E26C6E" w:rsidP="00B61506">
            <w:r>
              <w:t>Nominees regular schedule, wake up/bedtimes:</w:t>
            </w:r>
          </w:p>
          <w:p w:rsidR="00E26C6E" w:rsidRPr="00B72362" w:rsidRDefault="00E26C6E" w:rsidP="00B61506"/>
        </w:tc>
      </w:tr>
      <w:tr w:rsidR="00E630EB" w:rsidRPr="00B72362" w:rsidTr="001341CF">
        <w:trPr>
          <w:cantSplit/>
          <w:trHeight w:val="230"/>
          <w:jc w:val="center"/>
        </w:trPr>
        <w:tc>
          <w:tcPr>
            <w:tcW w:w="3293" w:type="dxa"/>
            <w:gridSpan w:val="3"/>
            <w:tcBorders>
              <w:bottom w:val="single" w:sz="4" w:space="0" w:color="999999"/>
            </w:tcBorders>
            <w:shd w:val="clear" w:color="auto" w:fill="auto"/>
            <w:vAlign w:val="center"/>
          </w:tcPr>
          <w:p w:rsidR="00E630EB" w:rsidRDefault="00E26C6E" w:rsidP="00B61506">
            <w:r>
              <w:t>Will pet have open access to outdoors or need to be leash trained</w:t>
            </w:r>
            <w:r w:rsidR="00E630EB" w:rsidRPr="00B72362">
              <w:t>:</w:t>
            </w:r>
          </w:p>
          <w:p w:rsidR="00E26C6E" w:rsidRPr="00B72362" w:rsidRDefault="00E26C6E" w:rsidP="00B61506"/>
        </w:tc>
        <w:tc>
          <w:tcPr>
            <w:tcW w:w="3028" w:type="dxa"/>
            <w:tcBorders>
              <w:bottom w:val="single" w:sz="4" w:space="0" w:color="999999"/>
            </w:tcBorders>
            <w:shd w:val="clear" w:color="auto" w:fill="auto"/>
            <w:vAlign w:val="center"/>
          </w:tcPr>
          <w:p w:rsidR="00E26C6E" w:rsidRDefault="00E26C6E" w:rsidP="00B61506">
            <w:r>
              <w:t>Would pet need to be potty trained to puppy pad, litter box, or outdoors:</w:t>
            </w:r>
          </w:p>
          <w:p w:rsidR="00E630EB" w:rsidRPr="00B72362" w:rsidRDefault="00E26C6E" w:rsidP="00B61506">
            <w:r>
              <w:t xml:space="preserve"> </w:t>
            </w:r>
          </w:p>
        </w:tc>
        <w:tc>
          <w:tcPr>
            <w:tcW w:w="3280" w:type="dxa"/>
            <w:gridSpan w:val="2"/>
            <w:tcBorders>
              <w:bottom w:val="single" w:sz="4" w:space="0" w:color="999999"/>
            </w:tcBorders>
            <w:shd w:val="clear" w:color="auto" w:fill="auto"/>
            <w:vAlign w:val="center"/>
          </w:tcPr>
          <w:p w:rsidR="00E630EB" w:rsidRDefault="00E26C6E" w:rsidP="00B61506">
            <w:r>
              <w:t>Will pet need to be crate trained:</w:t>
            </w:r>
          </w:p>
          <w:p w:rsidR="00E26C6E" w:rsidRPr="00B72362" w:rsidRDefault="00E26C6E" w:rsidP="00B61506"/>
        </w:tc>
      </w:tr>
      <w:tr w:rsidR="001341CF" w:rsidRPr="00B72362" w:rsidTr="001341CF">
        <w:trPr>
          <w:cantSplit/>
          <w:trHeight w:val="230"/>
          <w:jc w:val="center"/>
        </w:trPr>
        <w:tc>
          <w:tcPr>
            <w:tcW w:w="9601" w:type="dxa"/>
            <w:gridSpan w:val="6"/>
            <w:shd w:val="pct15" w:color="auto" w:fill="auto"/>
            <w:vAlign w:val="center"/>
          </w:tcPr>
          <w:p w:rsidR="001341CF" w:rsidRPr="00B72362" w:rsidRDefault="001341CF" w:rsidP="001679DB">
            <w:pPr>
              <w:pStyle w:val="SectionHeading"/>
            </w:pPr>
            <w:r>
              <w:t>In your own words</w:t>
            </w:r>
          </w:p>
        </w:tc>
      </w:tr>
      <w:tr w:rsidR="001341CF" w:rsidRPr="00B72362" w:rsidTr="001341CF">
        <w:trPr>
          <w:cantSplit/>
          <w:trHeight w:val="230"/>
          <w:jc w:val="center"/>
        </w:trPr>
        <w:tc>
          <w:tcPr>
            <w:tcW w:w="9601" w:type="dxa"/>
            <w:gridSpan w:val="6"/>
            <w:shd w:val="clear" w:color="auto" w:fill="auto"/>
            <w:vAlign w:val="center"/>
          </w:tcPr>
          <w:p w:rsidR="001341CF" w:rsidRDefault="001341CF" w:rsidP="00B61506">
            <w:r>
              <w:t>Please tell us why you are nominating this person:</w:t>
            </w:r>
          </w:p>
          <w:p w:rsidR="001341CF" w:rsidRDefault="001341CF" w:rsidP="00B61506"/>
          <w:p w:rsidR="001341CF" w:rsidRDefault="001341CF" w:rsidP="00B61506"/>
          <w:p w:rsidR="001341CF" w:rsidRDefault="001341CF" w:rsidP="00B61506"/>
          <w:p w:rsidR="001341CF" w:rsidRDefault="001341CF" w:rsidP="00B61506"/>
          <w:p w:rsidR="001341CF" w:rsidRDefault="001341CF" w:rsidP="00B61506"/>
          <w:p w:rsidR="001341CF" w:rsidRDefault="001341CF" w:rsidP="00B61506"/>
          <w:p w:rsidR="001341CF" w:rsidRPr="00B72362" w:rsidRDefault="001341CF" w:rsidP="00B61506"/>
        </w:tc>
      </w:tr>
      <w:tr w:rsidR="001341CF" w:rsidRPr="00B72362" w:rsidTr="001341CF">
        <w:trPr>
          <w:cantSplit/>
          <w:trHeight w:val="230"/>
          <w:jc w:val="center"/>
        </w:trPr>
        <w:tc>
          <w:tcPr>
            <w:tcW w:w="9601" w:type="dxa"/>
            <w:gridSpan w:val="6"/>
            <w:shd w:val="clear" w:color="auto" w:fill="auto"/>
            <w:vAlign w:val="center"/>
          </w:tcPr>
          <w:p w:rsidR="001341CF" w:rsidRDefault="001341CF" w:rsidP="001341CF">
            <w:r>
              <w:t>H</w:t>
            </w:r>
            <w:r>
              <w:t>ow</w:t>
            </w:r>
            <w:r>
              <w:t xml:space="preserve"> do</w:t>
            </w:r>
            <w:r>
              <w:t xml:space="preserve"> you think</w:t>
            </w:r>
            <w:r>
              <w:t xml:space="preserve"> the nominee</w:t>
            </w:r>
            <w:r>
              <w:t xml:space="preserve"> will benefit from having a pig for assistance</w:t>
            </w:r>
            <w:r>
              <w:t xml:space="preserve"> in therapy</w:t>
            </w:r>
            <w:r>
              <w:t>:</w:t>
            </w:r>
          </w:p>
          <w:p w:rsidR="001341CF" w:rsidRDefault="001341CF" w:rsidP="001341CF"/>
          <w:p w:rsidR="001341CF" w:rsidRDefault="001341CF" w:rsidP="001341CF"/>
          <w:p w:rsidR="001341CF" w:rsidRDefault="001341CF" w:rsidP="001341CF"/>
          <w:p w:rsidR="001341CF" w:rsidRPr="00B72362" w:rsidRDefault="001341CF" w:rsidP="00B61506"/>
        </w:tc>
      </w:tr>
      <w:tr w:rsidR="001341CF" w:rsidRPr="00B72362" w:rsidTr="001857A6">
        <w:trPr>
          <w:cantSplit/>
          <w:trHeight w:val="230"/>
          <w:jc w:val="center"/>
        </w:trPr>
        <w:tc>
          <w:tcPr>
            <w:tcW w:w="9601" w:type="dxa"/>
            <w:gridSpan w:val="6"/>
            <w:shd w:val="clear" w:color="auto" w:fill="auto"/>
            <w:vAlign w:val="center"/>
          </w:tcPr>
          <w:p w:rsidR="001341CF" w:rsidRPr="00B72362" w:rsidRDefault="001341CF" w:rsidP="00B61506">
            <w:r>
              <w:t>Do you think the nominee should receive priority over the applicants:</w:t>
            </w:r>
          </w:p>
        </w:tc>
      </w:tr>
      <w:tr w:rsidR="001341CF" w:rsidRPr="00B72362" w:rsidTr="003E274F">
        <w:trPr>
          <w:cantSplit/>
          <w:trHeight w:val="230"/>
          <w:jc w:val="center"/>
        </w:trPr>
        <w:tc>
          <w:tcPr>
            <w:tcW w:w="9601" w:type="dxa"/>
            <w:gridSpan w:val="6"/>
            <w:tcBorders>
              <w:bottom w:val="single" w:sz="4" w:space="0" w:color="999999"/>
            </w:tcBorders>
            <w:shd w:val="clear" w:color="auto" w:fill="auto"/>
            <w:vAlign w:val="center"/>
          </w:tcPr>
          <w:p w:rsidR="001341CF" w:rsidRDefault="001341CF" w:rsidP="00B61506">
            <w:r>
              <w:t>If yes, please tell us why:</w:t>
            </w:r>
          </w:p>
          <w:p w:rsidR="001341CF" w:rsidRDefault="001341CF" w:rsidP="00B61506"/>
          <w:p w:rsidR="001341CF" w:rsidRDefault="001341CF" w:rsidP="00B61506"/>
          <w:p w:rsidR="001341CF" w:rsidRDefault="001341CF" w:rsidP="00B61506"/>
          <w:p w:rsidR="001341CF" w:rsidRDefault="001341CF" w:rsidP="00B61506"/>
          <w:p w:rsidR="001341CF" w:rsidRPr="00B72362" w:rsidRDefault="001341CF" w:rsidP="00B61506">
            <w:bookmarkStart w:id="0" w:name="_GoBack"/>
            <w:bookmarkEnd w:id="0"/>
          </w:p>
        </w:tc>
      </w:tr>
      <w:tr w:rsidR="001341CF" w:rsidRPr="00B72362" w:rsidTr="003E274F">
        <w:trPr>
          <w:cantSplit/>
          <w:trHeight w:val="230"/>
          <w:jc w:val="center"/>
        </w:trPr>
        <w:tc>
          <w:tcPr>
            <w:tcW w:w="9601" w:type="dxa"/>
            <w:gridSpan w:val="6"/>
            <w:shd w:val="pct15" w:color="auto" w:fill="auto"/>
            <w:vAlign w:val="center"/>
          </w:tcPr>
          <w:p w:rsidR="001341CF" w:rsidRPr="00B72362" w:rsidRDefault="003E274F" w:rsidP="003E274F">
            <w:pPr>
              <w:jc w:val="center"/>
            </w:pPr>
            <w:r>
              <w:t xml:space="preserve"> DOCUMENTATION</w:t>
            </w:r>
          </w:p>
        </w:tc>
      </w:tr>
      <w:tr w:rsidR="001341CF" w:rsidRPr="00B72362" w:rsidTr="00A90ABA">
        <w:trPr>
          <w:cantSplit/>
          <w:trHeight w:val="230"/>
          <w:jc w:val="center"/>
        </w:trPr>
        <w:tc>
          <w:tcPr>
            <w:tcW w:w="6330" w:type="dxa"/>
            <w:gridSpan w:val="5"/>
            <w:tcBorders>
              <w:bottom w:val="single" w:sz="4" w:space="0" w:color="999999"/>
            </w:tcBorders>
            <w:shd w:val="clear" w:color="auto" w:fill="auto"/>
            <w:vAlign w:val="center"/>
          </w:tcPr>
          <w:p w:rsidR="001341CF" w:rsidRPr="00B72362" w:rsidRDefault="003E274F" w:rsidP="00B61506">
            <w:r>
              <w:t>Are you willing &amp; able to provide us with documentation that the diagnosis listed above it true:</w:t>
            </w:r>
          </w:p>
        </w:tc>
        <w:tc>
          <w:tcPr>
            <w:tcW w:w="3271" w:type="dxa"/>
            <w:tcBorders>
              <w:bottom w:val="single" w:sz="4" w:space="0" w:color="999999"/>
            </w:tcBorders>
            <w:shd w:val="clear" w:color="auto" w:fill="auto"/>
            <w:vAlign w:val="center"/>
          </w:tcPr>
          <w:p w:rsidR="001341CF" w:rsidRPr="00B72362" w:rsidRDefault="003E274F" w:rsidP="00B61506">
            <w:r>
              <w:t>From 1-10 how would you rate the severity of the nominees condition (1 being very mild, 10 being extremely severe:</w:t>
            </w:r>
          </w:p>
        </w:tc>
      </w:tr>
      <w:tr w:rsidR="003E274F" w:rsidRPr="00B72362" w:rsidTr="00A90ABA">
        <w:trPr>
          <w:cantSplit/>
          <w:trHeight w:val="230"/>
          <w:jc w:val="center"/>
        </w:trPr>
        <w:tc>
          <w:tcPr>
            <w:tcW w:w="9601" w:type="dxa"/>
            <w:gridSpan w:val="6"/>
            <w:shd w:val="pct15" w:color="auto" w:fill="auto"/>
            <w:vAlign w:val="center"/>
          </w:tcPr>
          <w:p w:rsidR="003E274F" w:rsidRPr="00B72362" w:rsidRDefault="00A90ABA" w:rsidP="00A90ABA">
            <w:pPr>
              <w:jc w:val="center"/>
            </w:pPr>
            <w:r>
              <w:t>CONSENT</w:t>
            </w:r>
          </w:p>
        </w:tc>
      </w:tr>
      <w:tr w:rsidR="001341CF" w:rsidRPr="00B72362" w:rsidTr="003E274F">
        <w:trPr>
          <w:cantSplit/>
          <w:trHeight w:val="230"/>
          <w:jc w:val="center"/>
        </w:trPr>
        <w:tc>
          <w:tcPr>
            <w:tcW w:w="9601" w:type="dxa"/>
            <w:gridSpan w:val="6"/>
            <w:tcBorders>
              <w:bottom w:val="single" w:sz="4" w:space="0" w:color="999999"/>
            </w:tcBorders>
            <w:shd w:val="clear" w:color="auto" w:fill="auto"/>
            <w:vAlign w:val="center"/>
          </w:tcPr>
          <w:p w:rsidR="001341CF" w:rsidRPr="00B72362" w:rsidRDefault="00A90ABA" w:rsidP="00B61506">
            <w:r>
              <w:t>By electronically signing this document, you agree that everything answered above is true to the best of you knowledge. You agree for OGF’s to perform a charitable fundraiser to cover the other costs for the pet if your nominee is chosen to be a beneficiary. You agree if the nominee is chosen to provide us with any other information we need to make the fundraiser for the additional cost successful (photos, write up about person, etc.).</w:t>
            </w:r>
          </w:p>
        </w:tc>
      </w:tr>
      <w:tr w:rsidR="00A90ABA" w:rsidRPr="00B72362" w:rsidTr="002677EB">
        <w:trPr>
          <w:cantSplit/>
          <w:trHeight w:val="230"/>
          <w:jc w:val="center"/>
        </w:trPr>
        <w:tc>
          <w:tcPr>
            <w:tcW w:w="9601" w:type="dxa"/>
            <w:gridSpan w:val="6"/>
            <w:shd w:val="clear" w:color="auto" w:fill="auto"/>
            <w:vAlign w:val="center"/>
          </w:tcPr>
          <w:p w:rsidR="00A90ABA" w:rsidRPr="00B72362" w:rsidRDefault="00A90ABA" w:rsidP="00B61506">
            <w:r>
              <w:t>Electronic Signature:                                                    Date:</w:t>
            </w:r>
          </w:p>
        </w:tc>
      </w:tr>
    </w:tbl>
    <w:p w:rsidR="00415F5F" w:rsidRPr="00B72362" w:rsidRDefault="00415F5F" w:rsidP="00B72362"/>
    <w:sectPr w:rsidR="00415F5F" w:rsidRPr="00B72362" w:rsidSect="00B61506">
      <w:footerReference w:type="default" r:id="rId7"/>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C2" w:rsidRDefault="00161AC2" w:rsidP="00DA7EAC">
      <w:pPr>
        <w:pStyle w:val="Heading1"/>
      </w:pPr>
      <w:r>
        <w:separator/>
      </w:r>
    </w:p>
  </w:endnote>
  <w:endnote w:type="continuationSeparator" w:id="0">
    <w:p w:rsidR="00161AC2" w:rsidRDefault="00161AC2"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A1" w:rsidRDefault="00E239A1" w:rsidP="00EB52A5">
    <w:pPr>
      <w:jc w:val="center"/>
    </w:pPr>
    <w:r>
      <w:rPr>
        <w:rStyle w:val="PageNumber"/>
      </w:rPr>
      <w:fldChar w:fldCharType="begin"/>
    </w:r>
    <w:r>
      <w:rPr>
        <w:rStyle w:val="PageNumber"/>
      </w:rPr>
      <w:instrText xml:space="preserve"> PAGE </w:instrText>
    </w:r>
    <w:r>
      <w:rPr>
        <w:rStyle w:val="PageNumber"/>
      </w:rPr>
      <w:fldChar w:fldCharType="separate"/>
    </w:r>
    <w:r w:rsidR="00A90AB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C2" w:rsidRDefault="00161AC2" w:rsidP="00DA7EAC">
      <w:pPr>
        <w:pStyle w:val="Heading1"/>
      </w:pPr>
      <w:r>
        <w:separator/>
      </w:r>
    </w:p>
  </w:footnote>
  <w:footnote w:type="continuationSeparator" w:id="0">
    <w:p w:rsidR="00161AC2" w:rsidRDefault="00161AC2"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97"/>
    <w:rsid w:val="00017261"/>
    <w:rsid w:val="00017DD1"/>
    <w:rsid w:val="000332AD"/>
    <w:rsid w:val="00046106"/>
    <w:rsid w:val="000C0676"/>
    <w:rsid w:val="000C3395"/>
    <w:rsid w:val="0011649E"/>
    <w:rsid w:val="001341CF"/>
    <w:rsid w:val="00161AC2"/>
    <w:rsid w:val="0016303A"/>
    <w:rsid w:val="00190F40"/>
    <w:rsid w:val="001A7E81"/>
    <w:rsid w:val="001F7A95"/>
    <w:rsid w:val="00240AF1"/>
    <w:rsid w:val="0024648C"/>
    <w:rsid w:val="002602F0"/>
    <w:rsid w:val="002C0936"/>
    <w:rsid w:val="00384215"/>
    <w:rsid w:val="003E274F"/>
    <w:rsid w:val="00415F5F"/>
    <w:rsid w:val="0042038C"/>
    <w:rsid w:val="00461DCB"/>
    <w:rsid w:val="0046276C"/>
    <w:rsid w:val="00491A66"/>
    <w:rsid w:val="00531C25"/>
    <w:rsid w:val="00532E88"/>
    <w:rsid w:val="005360D4"/>
    <w:rsid w:val="0054754E"/>
    <w:rsid w:val="0056338C"/>
    <w:rsid w:val="0057777F"/>
    <w:rsid w:val="005B0A5C"/>
    <w:rsid w:val="005D4280"/>
    <w:rsid w:val="005D6072"/>
    <w:rsid w:val="006638AD"/>
    <w:rsid w:val="00671993"/>
    <w:rsid w:val="00682713"/>
    <w:rsid w:val="00722DE8"/>
    <w:rsid w:val="00733AC6"/>
    <w:rsid w:val="007344B3"/>
    <w:rsid w:val="00770EEA"/>
    <w:rsid w:val="007E3D81"/>
    <w:rsid w:val="008658E6"/>
    <w:rsid w:val="00884CA6"/>
    <w:rsid w:val="00887861"/>
    <w:rsid w:val="00890AE3"/>
    <w:rsid w:val="00932D09"/>
    <w:rsid w:val="009622B2"/>
    <w:rsid w:val="009F58BB"/>
    <w:rsid w:val="00A41E64"/>
    <w:rsid w:val="00A4373B"/>
    <w:rsid w:val="00A82F41"/>
    <w:rsid w:val="00A90ABA"/>
    <w:rsid w:val="00AC087E"/>
    <w:rsid w:val="00AE1F72"/>
    <w:rsid w:val="00AF093D"/>
    <w:rsid w:val="00B04903"/>
    <w:rsid w:val="00B12708"/>
    <w:rsid w:val="00B41C69"/>
    <w:rsid w:val="00B47F0A"/>
    <w:rsid w:val="00B61506"/>
    <w:rsid w:val="00B70F97"/>
    <w:rsid w:val="00B72362"/>
    <w:rsid w:val="00B96D9F"/>
    <w:rsid w:val="00BE09D6"/>
    <w:rsid w:val="00C30E55"/>
    <w:rsid w:val="00C4572C"/>
    <w:rsid w:val="00C63324"/>
    <w:rsid w:val="00C64B8A"/>
    <w:rsid w:val="00C81188"/>
    <w:rsid w:val="00CB5E53"/>
    <w:rsid w:val="00CC6A22"/>
    <w:rsid w:val="00CC7CB7"/>
    <w:rsid w:val="00D02133"/>
    <w:rsid w:val="00D21FCD"/>
    <w:rsid w:val="00D34CBE"/>
    <w:rsid w:val="00D461ED"/>
    <w:rsid w:val="00D53D61"/>
    <w:rsid w:val="00D66A94"/>
    <w:rsid w:val="00DA5F94"/>
    <w:rsid w:val="00DA7EAC"/>
    <w:rsid w:val="00DF1BA0"/>
    <w:rsid w:val="00E239A1"/>
    <w:rsid w:val="00E26C6E"/>
    <w:rsid w:val="00E33DC8"/>
    <w:rsid w:val="00E630EB"/>
    <w:rsid w:val="00E75AE6"/>
    <w:rsid w:val="00E80215"/>
    <w:rsid w:val="00EB52A5"/>
    <w:rsid w:val="00EC655E"/>
    <w:rsid w:val="00EE33CA"/>
    <w:rsid w:val="00F04B9B"/>
    <w:rsid w:val="00F0626A"/>
    <w:rsid w:val="00F06353"/>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n\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316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Meghann</dc:creator>
  <cp:lastModifiedBy>Meghann</cp:lastModifiedBy>
  <cp:revision>1</cp:revision>
  <cp:lastPrinted>2003-12-10T17:14:00Z</cp:lastPrinted>
  <dcterms:created xsi:type="dcterms:W3CDTF">2014-05-07T20:03:00Z</dcterms:created>
  <dcterms:modified xsi:type="dcterms:W3CDTF">2014-05-08T01:19:00Z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